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B" w:rsidRDefault="00A10C6B" w:rsidP="000A1EB6">
      <w:pPr>
        <w:tabs>
          <w:tab w:val="left" w:pos="3825"/>
        </w:tabs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://0day.kiev.ua/uploads2/1216593501_1.jpg" style="position:absolute;margin-left:220.95pt;margin-top:.05pt;width:34.85pt;height:48.2pt;z-index:251658240;visibility:visible">
            <v:imagedata r:id="rId5" o:title="" croptop="13382f" cropbottom="3131f" cropleft="37735f" cropright="3971f"/>
            <w10:wrap type="square"/>
          </v:shape>
        </w:pict>
      </w:r>
      <w:r>
        <w:tab/>
      </w:r>
    </w:p>
    <w:p w:rsidR="00A10C6B" w:rsidRDefault="00A10C6B"/>
    <w:p w:rsidR="00A10C6B" w:rsidRDefault="00A10C6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A10C6B" w:rsidRDefault="00A10C6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</w:p>
    <w:p w:rsidR="00A10C6B" w:rsidRDefault="00A10C6B" w:rsidP="000A1EB6">
      <w:pPr>
        <w:pStyle w:val="Heading1"/>
        <w:numPr>
          <w:ilvl w:val="0"/>
          <w:numId w:val="1"/>
        </w:numPr>
        <w:suppressAutoHyphens/>
        <w:jc w:val="center"/>
        <w:rPr>
          <w:spacing w:val="40"/>
          <w:szCs w:val="28"/>
        </w:rPr>
      </w:pPr>
      <w:r>
        <w:rPr>
          <w:spacing w:val="40"/>
          <w:szCs w:val="28"/>
        </w:rPr>
        <w:t>Україна</w:t>
      </w:r>
    </w:p>
    <w:p w:rsidR="00A10C6B" w:rsidRDefault="00A10C6B" w:rsidP="000A1EB6">
      <w:pPr>
        <w:jc w:val="center"/>
        <w:rPr>
          <w:b/>
          <w:spacing w:val="60"/>
        </w:rPr>
      </w:pPr>
      <w:r>
        <w:rPr>
          <w:b/>
          <w:spacing w:val="60"/>
        </w:rPr>
        <w:t xml:space="preserve">Прилуцька міська рада </w:t>
      </w:r>
    </w:p>
    <w:p w:rsidR="00A10C6B" w:rsidRDefault="00A10C6B" w:rsidP="000A1EB6">
      <w:pPr>
        <w:jc w:val="center"/>
        <w:rPr>
          <w:b/>
          <w:spacing w:val="60"/>
        </w:rPr>
      </w:pPr>
      <w:r>
        <w:rPr>
          <w:b/>
          <w:spacing w:val="60"/>
        </w:rPr>
        <w:t>Чернігівської області</w:t>
      </w:r>
    </w:p>
    <w:p w:rsidR="00A10C6B" w:rsidRDefault="00A10C6B" w:rsidP="000A1EB6">
      <w:pPr>
        <w:pStyle w:val="Heading2"/>
        <w:numPr>
          <w:ilvl w:val="1"/>
          <w:numId w:val="1"/>
        </w:numPr>
        <w:suppressAutoHyphens/>
        <w:spacing w:before="0" w:after="0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Управління освіти</w:t>
      </w:r>
    </w:p>
    <w:p w:rsidR="00A10C6B" w:rsidRPr="000A1EB6" w:rsidRDefault="00A10C6B" w:rsidP="000A1EB6"/>
    <w:p w:rsidR="00A10C6B" w:rsidRPr="00B94E00" w:rsidRDefault="00A10C6B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A10C6B" w:rsidRDefault="00A10C6B" w:rsidP="00760713">
      <w:pPr>
        <w:jc w:val="center"/>
        <w:rPr>
          <w:sz w:val="32"/>
          <w:szCs w:val="32"/>
        </w:rPr>
      </w:pPr>
    </w:p>
    <w:p w:rsidR="00A10C6B" w:rsidRDefault="00A10C6B" w:rsidP="00760713">
      <w:pPr>
        <w:jc w:val="both"/>
      </w:pPr>
      <w:r>
        <w:t xml:space="preserve">Від 26 липня  </w:t>
      </w:r>
      <w:r w:rsidRPr="00760713">
        <w:t>201</w:t>
      </w:r>
      <w:r>
        <w:t>9</w:t>
      </w:r>
      <w:r w:rsidRPr="00760713">
        <w:t xml:space="preserve"> року</w:t>
      </w:r>
      <w:r>
        <w:t xml:space="preserve">                                                                                    № __220____</w:t>
      </w:r>
    </w:p>
    <w:p w:rsidR="00A10C6B" w:rsidRDefault="00A10C6B" w:rsidP="00760713">
      <w:pPr>
        <w:jc w:val="both"/>
      </w:pPr>
    </w:p>
    <w:p w:rsidR="00A10C6B" w:rsidRDefault="00A10C6B" w:rsidP="00760713">
      <w:pPr>
        <w:jc w:val="both"/>
      </w:pPr>
    </w:p>
    <w:p w:rsidR="00A10C6B" w:rsidRPr="0091301B" w:rsidRDefault="00A10C6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>Про затвердження паспортів</w:t>
      </w:r>
    </w:p>
    <w:p w:rsidR="00A10C6B" w:rsidRPr="0091301B" w:rsidRDefault="00A10C6B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A10C6B" w:rsidRPr="0091301B" w:rsidRDefault="00A10C6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A10C6B" w:rsidRPr="0091301B" w:rsidRDefault="00A10C6B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A10C6B" w:rsidRPr="0091301B" w:rsidRDefault="00A10C6B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</w:t>
      </w:r>
      <w:r>
        <w:rPr>
          <w:i/>
          <w:sz w:val="28"/>
          <w:szCs w:val="28"/>
        </w:rPr>
        <w:t>9</w:t>
      </w:r>
      <w:r w:rsidRPr="0091301B">
        <w:rPr>
          <w:i/>
          <w:sz w:val="28"/>
          <w:szCs w:val="28"/>
        </w:rPr>
        <w:t xml:space="preserve">  рік</w:t>
      </w:r>
    </w:p>
    <w:p w:rsidR="00A10C6B" w:rsidRDefault="00A10C6B" w:rsidP="00B94E00">
      <w:pPr>
        <w:ind w:firstLine="709"/>
        <w:jc w:val="both"/>
        <w:rPr>
          <w:sz w:val="28"/>
          <w:szCs w:val="28"/>
        </w:rPr>
      </w:pPr>
    </w:p>
    <w:p w:rsidR="00A10C6B" w:rsidRDefault="00A10C6B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розпорядження міської ради  </w:t>
      </w:r>
      <w:r w:rsidRPr="00FF7C2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24.07. 2019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</w:t>
      </w:r>
      <w:r w:rsidRPr="00FF7C24">
        <w:rPr>
          <w:sz w:val="28"/>
          <w:szCs w:val="28"/>
        </w:rPr>
        <w:t xml:space="preserve">№ </w:t>
      </w:r>
      <w:r>
        <w:rPr>
          <w:sz w:val="28"/>
          <w:szCs w:val="28"/>
        </w:rPr>
        <w:t>230р</w:t>
      </w:r>
      <w:r w:rsidRPr="00FF7C24">
        <w:rPr>
          <w:sz w:val="28"/>
          <w:szCs w:val="28"/>
        </w:rPr>
        <w:t xml:space="preserve"> “</w:t>
      </w:r>
      <w:r w:rsidRPr="00D4645F">
        <w:rPr>
          <w:sz w:val="28"/>
          <w:szCs w:val="28"/>
        </w:rPr>
        <w:t xml:space="preserve"> </w:t>
      </w:r>
      <w:r>
        <w:rPr>
          <w:sz w:val="28"/>
          <w:szCs w:val="28"/>
        </w:rPr>
        <w:t>Про зміни бюджетних призначень міського бюджету</w:t>
      </w:r>
      <w:r w:rsidRPr="00FF7C24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.</w:t>
      </w:r>
    </w:p>
    <w:p w:rsidR="00A10C6B" w:rsidRDefault="00A10C6B" w:rsidP="00B94E00">
      <w:pPr>
        <w:ind w:firstLine="709"/>
        <w:jc w:val="both"/>
        <w:rPr>
          <w:sz w:val="28"/>
          <w:szCs w:val="28"/>
        </w:rPr>
      </w:pPr>
    </w:p>
    <w:p w:rsidR="00A10C6B" w:rsidRDefault="00A10C6B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A10C6B" w:rsidRDefault="00A10C6B" w:rsidP="00B94E00">
      <w:pPr>
        <w:ind w:firstLine="709"/>
        <w:jc w:val="both"/>
        <w:rPr>
          <w:sz w:val="28"/>
          <w:szCs w:val="28"/>
        </w:rPr>
      </w:pPr>
    </w:p>
    <w:p w:rsidR="00A10C6B" w:rsidRDefault="00A10C6B" w:rsidP="00D4645F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паспорти бюджетних програм на 2019 рік  по головному розпоряднику Управління освіти Прилуцької міської ради.</w:t>
      </w:r>
    </w:p>
    <w:p w:rsidR="00A10C6B" w:rsidRDefault="00A10C6B" w:rsidP="004821F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821F7">
        <w:rPr>
          <w:sz w:val="28"/>
          <w:szCs w:val="28"/>
          <w:shd w:val="clear" w:color="auto" w:fill="FFFFFF"/>
        </w:rPr>
        <w:t xml:space="preserve">     </w:t>
      </w:r>
    </w:p>
    <w:p w:rsidR="00A10C6B" w:rsidRPr="00A83BC2" w:rsidRDefault="00A10C6B" w:rsidP="004821F7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КВК </w:t>
      </w:r>
      <w:r w:rsidRPr="004821F7">
        <w:rPr>
          <w:sz w:val="28"/>
          <w:szCs w:val="28"/>
          <w:shd w:val="clear" w:color="auto" w:fill="FFFFFF"/>
        </w:rPr>
        <w:t xml:space="preserve"> </w:t>
      </w:r>
      <w:r w:rsidRPr="00A83BC2">
        <w:rPr>
          <w:b/>
          <w:sz w:val="28"/>
          <w:szCs w:val="28"/>
          <w:shd w:val="clear" w:color="auto" w:fill="FFFFFF"/>
        </w:rPr>
        <w:t xml:space="preserve">06 «Орган з питань освіти і науки» </w:t>
      </w:r>
    </w:p>
    <w:p w:rsidR="00A10C6B" w:rsidRDefault="00A10C6B" w:rsidP="004821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A10C6B" w:rsidRPr="00737F31" w:rsidTr="005F1140">
        <w:tc>
          <w:tcPr>
            <w:tcW w:w="1381" w:type="dxa"/>
          </w:tcPr>
          <w:p w:rsidR="00A10C6B" w:rsidRDefault="00A10C6B" w:rsidP="0031764A"/>
        </w:tc>
        <w:tc>
          <w:tcPr>
            <w:tcW w:w="1370" w:type="dxa"/>
          </w:tcPr>
          <w:p w:rsidR="00A10C6B" w:rsidRPr="00737F31" w:rsidRDefault="00A10C6B" w:rsidP="0031764A">
            <w:pPr>
              <w:jc w:val="right"/>
            </w:pPr>
          </w:p>
        </w:tc>
        <w:tc>
          <w:tcPr>
            <w:tcW w:w="6820" w:type="dxa"/>
            <w:vAlign w:val="bottom"/>
          </w:tcPr>
          <w:p w:rsidR="00A10C6B" w:rsidRPr="00A658A9" w:rsidRDefault="00A10C6B" w:rsidP="0031764A">
            <w:pPr>
              <w:rPr>
                <w:sz w:val="28"/>
                <w:szCs w:val="28"/>
              </w:rPr>
            </w:pPr>
          </w:p>
        </w:tc>
      </w:tr>
      <w:tr w:rsidR="00A10C6B" w:rsidRPr="00737F31" w:rsidTr="00B67EE1">
        <w:tc>
          <w:tcPr>
            <w:tcW w:w="1381" w:type="dxa"/>
          </w:tcPr>
          <w:p w:rsidR="00A10C6B" w:rsidRDefault="00A10C6B">
            <w:r w:rsidRPr="005860F4">
              <w:rPr>
                <w:shd w:val="clear" w:color="auto" w:fill="FFFFFF"/>
              </w:rPr>
              <w:t>ТПКВКМБ</w:t>
            </w:r>
          </w:p>
        </w:tc>
        <w:tc>
          <w:tcPr>
            <w:tcW w:w="1370" w:type="dxa"/>
          </w:tcPr>
          <w:p w:rsidR="00A10C6B" w:rsidRDefault="00A10C6B">
            <w:pPr>
              <w:jc w:val="right"/>
            </w:pPr>
            <w:r>
              <w:t>0611020</w:t>
            </w:r>
          </w:p>
        </w:tc>
        <w:tc>
          <w:tcPr>
            <w:tcW w:w="6820" w:type="dxa"/>
            <w:vAlign w:val="bottom"/>
          </w:tcPr>
          <w:p w:rsidR="00A10C6B" w:rsidRDefault="00A10C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Надання загальної   середньої освіти загальноосвітніми навчальними закладами, спеціалізованими школами, ліцеями, гімназіями, колегіумами.   КФК  0921</w:t>
            </w:r>
          </w:p>
          <w:p w:rsidR="00A10C6B" w:rsidRDefault="00A10C6B">
            <w:pPr>
              <w:rPr>
                <w:bCs/>
                <w:sz w:val="28"/>
                <w:szCs w:val="28"/>
              </w:rPr>
            </w:pPr>
          </w:p>
        </w:tc>
      </w:tr>
    </w:tbl>
    <w:p w:rsidR="00A10C6B" w:rsidRDefault="00A10C6B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(додається)</w:t>
      </w:r>
    </w:p>
    <w:p w:rsidR="00A10C6B" w:rsidRDefault="00A10C6B" w:rsidP="00121DF6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Додаток: на ___арк. у 1 прим.</w:t>
      </w:r>
    </w:p>
    <w:p w:rsidR="00A10C6B" w:rsidRDefault="00A10C6B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10C6B" w:rsidTr="0035048A">
        <w:tc>
          <w:tcPr>
            <w:tcW w:w="4785" w:type="dxa"/>
          </w:tcPr>
          <w:p w:rsidR="00A10C6B" w:rsidRPr="0035048A" w:rsidRDefault="00A10C6B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Заст.н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управління освіти</w:t>
            </w:r>
          </w:p>
          <w:p w:rsidR="00A10C6B" w:rsidRPr="0035048A" w:rsidRDefault="00A10C6B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A10C6B" w:rsidRPr="0035048A" w:rsidRDefault="00A10C6B" w:rsidP="00CE087A">
            <w:pPr>
              <w:jc w:val="both"/>
              <w:rPr>
                <w:sz w:val="28"/>
                <w:szCs w:val="28"/>
              </w:rPr>
            </w:pPr>
          </w:p>
          <w:p w:rsidR="00A10C6B" w:rsidRDefault="00A10C6B" w:rsidP="00CE087A">
            <w:pPr>
              <w:jc w:val="both"/>
              <w:rPr>
                <w:sz w:val="28"/>
                <w:szCs w:val="28"/>
              </w:rPr>
            </w:pPr>
          </w:p>
          <w:p w:rsidR="00A10C6B" w:rsidRPr="0035048A" w:rsidRDefault="00A10C6B" w:rsidP="000A1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0C6B" w:rsidRDefault="00A10C6B" w:rsidP="000A1EB6">
            <w:pPr>
              <w:jc w:val="both"/>
              <w:rPr>
                <w:sz w:val="28"/>
                <w:szCs w:val="28"/>
              </w:rPr>
            </w:pPr>
          </w:p>
          <w:p w:rsidR="00A10C6B" w:rsidRPr="0035048A" w:rsidRDefault="00A10C6B" w:rsidP="000A1EB6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______В.Г. ХОДЮК</w:t>
            </w:r>
          </w:p>
          <w:p w:rsidR="00A10C6B" w:rsidRPr="00760713" w:rsidRDefault="00A10C6B" w:rsidP="000A1EB6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A10C6B" w:rsidRPr="0035048A" w:rsidRDefault="00A10C6B" w:rsidP="00CE087A">
            <w:pPr>
              <w:jc w:val="both"/>
              <w:rPr>
                <w:sz w:val="28"/>
                <w:szCs w:val="28"/>
              </w:rPr>
            </w:pPr>
          </w:p>
        </w:tc>
      </w:tr>
    </w:tbl>
    <w:p w:rsidR="00A10C6B" w:rsidRPr="00760713" w:rsidRDefault="00A10C6B" w:rsidP="00AD4B8C">
      <w:pPr>
        <w:jc w:val="both"/>
        <w:rPr>
          <w:sz w:val="28"/>
          <w:szCs w:val="28"/>
        </w:rPr>
      </w:pPr>
    </w:p>
    <w:sectPr w:rsidR="00A10C6B" w:rsidRPr="00760713" w:rsidSect="00742B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37C00"/>
    <w:rsid w:val="00051E0D"/>
    <w:rsid w:val="00062BC5"/>
    <w:rsid w:val="0007462B"/>
    <w:rsid w:val="000A04B0"/>
    <w:rsid w:val="000A1EB6"/>
    <w:rsid w:val="000C25B9"/>
    <w:rsid w:val="000D3319"/>
    <w:rsid w:val="000E7AEB"/>
    <w:rsid w:val="000F4A0D"/>
    <w:rsid w:val="00104031"/>
    <w:rsid w:val="00121DF6"/>
    <w:rsid w:val="00125705"/>
    <w:rsid w:val="00127051"/>
    <w:rsid w:val="001319E9"/>
    <w:rsid w:val="001633ED"/>
    <w:rsid w:val="00176607"/>
    <w:rsid w:val="001908BD"/>
    <w:rsid w:val="00193105"/>
    <w:rsid w:val="0019462A"/>
    <w:rsid w:val="001C3976"/>
    <w:rsid w:val="001F663B"/>
    <w:rsid w:val="001F6F23"/>
    <w:rsid w:val="00211CD2"/>
    <w:rsid w:val="002210D8"/>
    <w:rsid w:val="0023451E"/>
    <w:rsid w:val="00255438"/>
    <w:rsid w:val="002678D9"/>
    <w:rsid w:val="0027198C"/>
    <w:rsid w:val="0027419B"/>
    <w:rsid w:val="00275E90"/>
    <w:rsid w:val="0029247F"/>
    <w:rsid w:val="002C0AFF"/>
    <w:rsid w:val="002D4BAA"/>
    <w:rsid w:val="002D4FB7"/>
    <w:rsid w:val="002F18DB"/>
    <w:rsid w:val="00316BF7"/>
    <w:rsid w:val="0031764A"/>
    <w:rsid w:val="00331AEA"/>
    <w:rsid w:val="00333A29"/>
    <w:rsid w:val="00335D02"/>
    <w:rsid w:val="0035048A"/>
    <w:rsid w:val="003549E2"/>
    <w:rsid w:val="00360E42"/>
    <w:rsid w:val="003644C1"/>
    <w:rsid w:val="00381636"/>
    <w:rsid w:val="00395057"/>
    <w:rsid w:val="003B6585"/>
    <w:rsid w:val="003D0E67"/>
    <w:rsid w:val="003D0EBC"/>
    <w:rsid w:val="0040721E"/>
    <w:rsid w:val="00426C4B"/>
    <w:rsid w:val="00431FDC"/>
    <w:rsid w:val="00454DB0"/>
    <w:rsid w:val="00457689"/>
    <w:rsid w:val="00470EF8"/>
    <w:rsid w:val="00477C58"/>
    <w:rsid w:val="004821F7"/>
    <w:rsid w:val="004877E2"/>
    <w:rsid w:val="00492CDB"/>
    <w:rsid w:val="004A6D78"/>
    <w:rsid w:val="004C7C81"/>
    <w:rsid w:val="004E28D8"/>
    <w:rsid w:val="00502A3E"/>
    <w:rsid w:val="0051061D"/>
    <w:rsid w:val="005300D7"/>
    <w:rsid w:val="0053027B"/>
    <w:rsid w:val="0053361D"/>
    <w:rsid w:val="005415C2"/>
    <w:rsid w:val="00574408"/>
    <w:rsid w:val="005860F4"/>
    <w:rsid w:val="00591354"/>
    <w:rsid w:val="00595A50"/>
    <w:rsid w:val="00597676"/>
    <w:rsid w:val="005A35F5"/>
    <w:rsid w:val="005C698B"/>
    <w:rsid w:val="005D2949"/>
    <w:rsid w:val="005F1140"/>
    <w:rsid w:val="005F30C7"/>
    <w:rsid w:val="005F731C"/>
    <w:rsid w:val="005F7916"/>
    <w:rsid w:val="006163E4"/>
    <w:rsid w:val="00626F08"/>
    <w:rsid w:val="006328F7"/>
    <w:rsid w:val="006630EA"/>
    <w:rsid w:val="00667359"/>
    <w:rsid w:val="006A7610"/>
    <w:rsid w:val="006B3902"/>
    <w:rsid w:val="006C760D"/>
    <w:rsid w:val="006D47F9"/>
    <w:rsid w:val="00702589"/>
    <w:rsid w:val="007054C8"/>
    <w:rsid w:val="00710592"/>
    <w:rsid w:val="007206D1"/>
    <w:rsid w:val="00732652"/>
    <w:rsid w:val="00737F31"/>
    <w:rsid w:val="00742BCB"/>
    <w:rsid w:val="0075371D"/>
    <w:rsid w:val="00760713"/>
    <w:rsid w:val="00764204"/>
    <w:rsid w:val="007650AB"/>
    <w:rsid w:val="007A1224"/>
    <w:rsid w:val="007A5E90"/>
    <w:rsid w:val="007B0236"/>
    <w:rsid w:val="007B24CD"/>
    <w:rsid w:val="007C7627"/>
    <w:rsid w:val="008019A7"/>
    <w:rsid w:val="00836591"/>
    <w:rsid w:val="008372ED"/>
    <w:rsid w:val="008446C6"/>
    <w:rsid w:val="00850A9D"/>
    <w:rsid w:val="00856E16"/>
    <w:rsid w:val="00857AFC"/>
    <w:rsid w:val="0087025E"/>
    <w:rsid w:val="00880A50"/>
    <w:rsid w:val="008A031F"/>
    <w:rsid w:val="008E07A7"/>
    <w:rsid w:val="008E2779"/>
    <w:rsid w:val="00905A17"/>
    <w:rsid w:val="0091301B"/>
    <w:rsid w:val="00916A54"/>
    <w:rsid w:val="00920CD6"/>
    <w:rsid w:val="00932A5B"/>
    <w:rsid w:val="0094606C"/>
    <w:rsid w:val="0094754E"/>
    <w:rsid w:val="00973311"/>
    <w:rsid w:val="0097573A"/>
    <w:rsid w:val="00994AE4"/>
    <w:rsid w:val="009A29AD"/>
    <w:rsid w:val="009C11B0"/>
    <w:rsid w:val="009C5CB5"/>
    <w:rsid w:val="009D756D"/>
    <w:rsid w:val="009E3F13"/>
    <w:rsid w:val="009E5B1A"/>
    <w:rsid w:val="009E68C2"/>
    <w:rsid w:val="009E7907"/>
    <w:rsid w:val="009F3B90"/>
    <w:rsid w:val="00A0195E"/>
    <w:rsid w:val="00A0199D"/>
    <w:rsid w:val="00A10C6B"/>
    <w:rsid w:val="00A1651B"/>
    <w:rsid w:val="00A27C04"/>
    <w:rsid w:val="00A3163F"/>
    <w:rsid w:val="00A31A6E"/>
    <w:rsid w:val="00A331E7"/>
    <w:rsid w:val="00A658A9"/>
    <w:rsid w:val="00A70FDB"/>
    <w:rsid w:val="00A718EE"/>
    <w:rsid w:val="00A71F49"/>
    <w:rsid w:val="00A83BC2"/>
    <w:rsid w:val="00A91C8B"/>
    <w:rsid w:val="00A9304D"/>
    <w:rsid w:val="00AA4EDF"/>
    <w:rsid w:val="00AD0B30"/>
    <w:rsid w:val="00AD4B8C"/>
    <w:rsid w:val="00B1530E"/>
    <w:rsid w:val="00B35A0A"/>
    <w:rsid w:val="00B36644"/>
    <w:rsid w:val="00B44463"/>
    <w:rsid w:val="00B60F29"/>
    <w:rsid w:val="00B67EE1"/>
    <w:rsid w:val="00B705DD"/>
    <w:rsid w:val="00B80F80"/>
    <w:rsid w:val="00B817EB"/>
    <w:rsid w:val="00B85A55"/>
    <w:rsid w:val="00B87D82"/>
    <w:rsid w:val="00B91D14"/>
    <w:rsid w:val="00B94E00"/>
    <w:rsid w:val="00BD0572"/>
    <w:rsid w:val="00BF6EBC"/>
    <w:rsid w:val="00BF7434"/>
    <w:rsid w:val="00C20BB7"/>
    <w:rsid w:val="00C349E5"/>
    <w:rsid w:val="00C37EA6"/>
    <w:rsid w:val="00C466BF"/>
    <w:rsid w:val="00C50F6A"/>
    <w:rsid w:val="00C51A19"/>
    <w:rsid w:val="00CA449C"/>
    <w:rsid w:val="00CA6FF4"/>
    <w:rsid w:val="00CD377D"/>
    <w:rsid w:val="00CE087A"/>
    <w:rsid w:val="00CE6C12"/>
    <w:rsid w:val="00CF155D"/>
    <w:rsid w:val="00D0163F"/>
    <w:rsid w:val="00D10E7E"/>
    <w:rsid w:val="00D12ADE"/>
    <w:rsid w:val="00D363A8"/>
    <w:rsid w:val="00D4645F"/>
    <w:rsid w:val="00D538B9"/>
    <w:rsid w:val="00D65A45"/>
    <w:rsid w:val="00DC44EE"/>
    <w:rsid w:val="00E310A0"/>
    <w:rsid w:val="00E40A47"/>
    <w:rsid w:val="00E441C7"/>
    <w:rsid w:val="00E54EE2"/>
    <w:rsid w:val="00EA0784"/>
    <w:rsid w:val="00EB4F20"/>
    <w:rsid w:val="00EE1333"/>
    <w:rsid w:val="00F15585"/>
    <w:rsid w:val="00F40941"/>
    <w:rsid w:val="00F55549"/>
    <w:rsid w:val="00F95E26"/>
    <w:rsid w:val="00FA63DB"/>
    <w:rsid w:val="00FB2420"/>
    <w:rsid w:val="00FD02E8"/>
    <w:rsid w:val="00FD21DF"/>
    <w:rsid w:val="00FD7C42"/>
    <w:rsid w:val="00FE37FA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1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48</cp:revision>
  <cp:lastPrinted>2019-07-26T11:23:00Z</cp:lastPrinted>
  <dcterms:created xsi:type="dcterms:W3CDTF">2012-11-01T09:35:00Z</dcterms:created>
  <dcterms:modified xsi:type="dcterms:W3CDTF">2019-07-26T11:24:00Z</dcterms:modified>
</cp:coreProperties>
</file>