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4B" w:rsidRDefault="00426C4B" w:rsidP="000A1EB6">
      <w:pPr>
        <w:tabs>
          <w:tab w:val="left" w:pos="3825"/>
        </w:tabs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0day.kiev.ua/uploads2/1216593501_1.jpg" style="position:absolute;margin-left:220.95pt;margin-top:.05pt;width:34.85pt;height:48.2pt;z-index:251658240;visibility:visible">
            <v:imagedata r:id="rId5" o:title="" croptop="13382f" cropbottom="3131f" cropleft="37735f" cropright="3971f"/>
            <w10:wrap type="square"/>
          </v:shape>
        </w:pict>
      </w:r>
      <w:r>
        <w:tab/>
      </w:r>
    </w:p>
    <w:p w:rsidR="00426C4B" w:rsidRDefault="00426C4B"/>
    <w:p w:rsidR="00426C4B" w:rsidRDefault="00426C4B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426C4B" w:rsidRDefault="00426C4B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426C4B" w:rsidRDefault="00426C4B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  <w:r>
        <w:rPr>
          <w:spacing w:val="40"/>
          <w:szCs w:val="28"/>
        </w:rPr>
        <w:t>Україна</w:t>
      </w:r>
    </w:p>
    <w:p w:rsidR="00426C4B" w:rsidRDefault="00426C4B" w:rsidP="000A1EB6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Прилуцька міська рада </w:t>
      </w:r>
    </w:p>
    <w:p w:rsidR="00426C4B" w:rsidRDefault="00426C4B" w:rsidP="000A1EB6">
      <w:pPr>
        <w:jc w:val="center"/>
        <w:rPr>
          <w:b/>
          <w:spacing w:val="60"/>
        </w:rPr>
      </w:pPr>
      <w:r>
        <w:rPr>
          <w:b/>
          <w:spacing w:val="60"/>
        </w:rPr>
        <w:t>Чернігівської області</w:t>
      </w:r>
    </w:p>
    <w:p w:rsidR="00426C4B" w:rsidRDefault="00426C4B" w:rsidP="000A1EB6">
      <w:pPr>
        <w:pStyle w:val="Heading2"/>
        <w:numPr>
          <w:ilvl w:val="1"/>
          <w:numId w:val="1"/>
        </w:numPr>
        <w:suppressAutoHyphens/>
        <w:spacing w:before="0" w:after="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426C4B" w:rsidRPr="000A1EB6" w:rsidRDefault="00426C4B" w:rsidP="000A1EB6"/>
    <w:p w:rsidR="00426C4B" w:rsidRPr="00B94E00" w:rsidRDefault="00426C4B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426C4B" w:rsidRDefault="00426C4B" w:rsidP="00760713">
      <w:pPr>
        <w:jc w:val="center"/>
        <w:rPr>
          <w:sz w:val="32"/>
          <w:szCs w:val="32"/>
        </w:rPr>
      </w:pPr>
    </w:p>
    <w:p w:rsidR="00426C4B" w:rsidRDefault="00426C4B" w:rsidP="00760713">
      <w:pPr>
        <w:jc w:val="both"/>
      </w:pPr>
      <w:r>
        <w:t xml:space="preserve">Від 08 липня  </w:t>
      </w:r>
      <w:r w:rsidRPr="00760713">
        <w:t>201</w:t>
      </w:r>
      <w:r>
        <w:t>9</w:t>
      </w:r>
      <w:r w:rsidRPr="00760713">
        <w:t xml:space="preserve"> року</w:t>
      </w:r>
      <w:r>
        <w:t xml:space="preserve">                                                                                    № __215____</w:t>
      </w:r>
    </w:p>
    <w:p w:rsidR="00426C4B" w:rsidRDefault="00426C4B" w:rsidP="00760713">
      <w:pPr>
        <w:jc w:val="both"/>
      </w:pPr>
    </w:p>
    <w:p w:rsidR="00426C4B" w:rsidRDefault="00426C4B" w:rsidP="00760713">
      <w:pPr>
        <w:jc w:val="both"/>
      </w:pPr>
    </w:p>
    <w:p w:rsidR="00426C4B" w:rsidRPr="0091301B" w:rsidRDefault="00426C4B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426C4B" w:rsidRPr="0091301B" w:rsidRDefault="00426C4B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426C4B" w:rsidRPr="0091301B" w:rsidRDefault="00426C4B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426C4B" w:rsidRPr="0091301B" w:rsidRDefault="00426C4B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426C4B" w:rsidRPr="0091301B" w:rsidRDefault="00426C4B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9</w:t>
      </w:r>
      <w:r w:rsidRPr="0091301B">
        <w:rPr>
          <w:i/>
          <w:sz w:val="28"/>
          <w:szCs w:val="28"/>
        </w:rPr>
        <w:t xml:space="preserve">  рік</w:t>
      </w:r>
    </w:p>
    <w:p w:rsidR="00426C4B" w:rsidRDefault="00426C4B" w:rsidP="00B94E00">
      <w:pPr>
        <w:ind w:firstLine="709"/>
        <w:jc w:val="both"/>
        <w:rPr>
          <w:sz w:val="28"/>
          <w:szCs w:val="28"/>
        </w:rPr>
      </w:pPr>
    </w:p>
    <w:p w:rsidR="00426C4B" w:rsidRDefault="00426C4B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рішення сесії міської ради  </w:t>
      </w:r>
      <w:r w:rsidRPr="00FF7C24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25.06. 2019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FF7C24">
        <w:rPr>
          <w:sz w:val="28"/>
          <w:szCs w:val="28"/>
        </w:rPr>
        <w:t xml:space="preserve"> “</w:t>
      </w:r>
      <w:r w:rsidRPr="00D4645F">
        <w:rPr>
          <w:sz w:val="28"/>
          <w:szCs w:val="28"/>
        </w:rPr>
        <w:t xml:space="preserve"> 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426C4B" w:rsidRDefault="00426C4B" w:rsidP="00B94E00">
      <w:pPr>
        <w:ind w:firstLine="709"/>
        <w:jc w:val="both"/>
        <w:rPr>
          <w:sz w:val="28"/>
          <w:szCs w:val="28"/>
        </w:rPr>
      </w:pPr>
    </w:p>
    <w:p w:rsidR="00426C4B" w:rsidRDefault="00426C4B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426C4B" w:rsidRDefault="00426C4B" w:rsidP="00B94E00">
      <w:pPr>
        <w:ind w:firstLine="709"/>
        <w:jc w:val="both"/>
        <w:rPr>
          <w:sz w:val="28"/>
          <w:szCs w:val="28"/>
        </w:rPr>
      </w:pPr>
    </w:p>
    <w:p w:rsidR="00426C4B" w:rsidRDefault="00426C4B" w:rsidP="00D4645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2019 рік  по головному розпоряднику Управління освіти Прилуцької міської ради.</w:t>
      </w:r>
    </w:p>
    <w:p w:rsidR="00426C4B" w:rsidRDefault="00426C4B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426C4B" w:rsidRPr="00A83BC2" w:rsidRDefault="00426C4B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426C4B" w:rsidRDefault="00426C4B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426C4B" w:rsidRPr="00737F31" w:rsidTr="005F1140">
        <w:tc>
          <w:tcPr>
            <w:tcW w:w="1381" w:type="dxa"/>
          </w:tcPr>
          <w:p w:rsidR="00426C4B" w:rsidRDefault="00426C4B" w:rsidP="0031764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C4B" w:rsidRPr="00737F31" w:rsidRDefault="00426C4B" w:rsidP="0031764A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426C4B" w:rsidRDefault="00426C4B" w:rsidP="003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426C4B" w:rsidRDefault="00426C4B" w:rsidP="003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C4B" w:rsidRPr="00A658A9" w:rsidRDefault="00426C4B" w:rsidP="0031764A">
            <w:pPr>
              <w:rPr>
                <w:sz w:val="28"/>
                <w:szCs w:val="28"/>
              </w:rPr>
            </w:pPr>
          </w:p>
        </w:tc>
      </w:tr>
      <w:tr w:rsidR="00426C4B" w:rsidRPr="00737F31" w:rsidTr="00B67EE1">
        <w:tc>
          <w:tcPr>
            <w:tcW w:w="1381" w:type="dxa"/>
          </w:tcPr>
          <w:p w:rsidR="00426C4B" w:rsidRDefault="00426C4B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C4B" w:rsidRDefault="00426C4B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426C4B" w:rsidRDefault="00426C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426C4B" w:rsidRDefault="00426C4B">
            <w:pPr>
              <w:rPr>
                <w:bCs/>
                <w:sz w:val="28"/>
                <w:szCs w:val="28"/>
              </w:rPr>
            </w:pPr>
          </w:p>
        </w:tc>
      </w:tr>
      <w:tr w:rsidR="00426C4B" w:rsidRPr="00737F31" w:rsidTr="00B67EE1">
        <w:tc>
          <w:tcPr>
            <w:tcW w:w="1381" w:type="dxa"/>
          </w:tcPr>
          <w:p w:rsidR="00426C4B" w:rsidRDefault="00426C4B" w:rsidP="0031764A">
            <w:pPr>
              <w:rPr>
                <w:shd w:val="clear" w:color="auto" w:fill="FFFFFF"/>
              </w:rPr>
            </w:pPr>
          </w:p>
          <w:p w:rsidR="00426C4B" w:rsidRDefault="00426C4B" w:rsidP="0031764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C4B" w:rsidRDefault="00426C4B" w:rsidP="0031764A">
            <w:pPr>
              <w:jc w:val="right"/>
            </w:pPr>
          </w:p>
          <w:p w:rsidR="00426C4B" w:rsidRPr="00737F31" w:rsidRDefault="00426C4B" w:rsidP="0031764A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426C4B" w:rsidRDefault="00426C4B" w:rsidP="0031764A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426C4B" w:rsidRPr="00A658A9" w:rsidRDefault="00426C4B" w:rsidP="0031764A">
            <w:pPr>
              <w:rPr>
                <w:sz w:val="28"/>
                <w:szCs w:val="28"/>
              </w:rPr>
            </w:pPr>
          </w:p>
        </w:tc>
      </w:tr>
      <w:tr w:rsidR="00426C4B" w:rsidRPr="00737F31" w:rsidTr="00B67EE1">
        <w:tc>
          <w:tcPr>
            <w:tcW w:w="1381" w:type="dxa"/>
          </w:tcPr>
          <w:p w:rsidR="00426C4B" w:rsidRDefault="00426C4B" w:rsidP="0031764A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C4B" w:rsidRPr="00737F31" w:rsidRDefault="00426C4B" w:rsidP="0031764A">
            <w:pPr>
              <w:jc w:val="right"/>
            </w:pPr>
            <w:r>
              <w:t>0615031</w:t>
            </w:r>
          </w:p>
        </w:tc>
        <w:tc>
          <w:tcPr>
            <w:tcW w:w="6820" w:type="dxa"/>
            <w:vAlign w:val="bottom"/>
          </w:tcPr>
          <w:p w:rsidR="00426C4B" w:rsidRDefault="00426C4B" w:rsidP="0031764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95057">
              <w:rPr>
                <w:bCs/>
                <w:sz w:val="28"/>
                <w:szCs w:val="28"/>
              </w:rPr>
              <w:t xml:space="preserve">Утримання та навчально-тренувальна робота </w:t>
            </w:r>
            <w:r>
              <w:rPr>
                <w:bCs/>
                <w:sz w:val="28"/>
                <w:szCs w:val="28"/>
              </w:rPr>
              <w:t xml:space="preserve">комунальних </w:t>
            </w:r>
            <w:r w:rsidRPr="00395057">
              <w:rPr>
                <w:bCs/>
                <w:sz w:val="28"/>
                <w:szCs w:val="28"/>
              </w:rPr>
              <w:t>дитячо-юнацьких спортивних шкіл</w:t>
            </w:r>
            <w:r>
              <w:rPr>
                <w:bCs/>
                <w:sz w:val="28"/>
                <w:szCs w:val="28"/>
              </w:rPr>
              <w:t xml:space="preserve">.   КФК 0810      </w:t>
            </w:r>
          </w:p>
          <w:p w:rsidR="00426C4B" w:rsidRPr="0035048A" w:rsidRDefault="00426C4B" w:rsidP="0031764A">
            <w:pPr>
              <w:rPr>
                <w:sz w:val="28"/>
                <w:szCs w:val="28"/>
              </w:rPr>
            </w:pPr>
          </w:p>
        </w:tc>
      </w:tr>
      <w:tr w:rsidR="00426C4B" w:rsidRPr="00737F31" w:rsidTr="002F18DB">
        <w:tc>
          <w:tcPr>
            <w:tcW w:w="1381" w:type="dxa"/>
          </w:tcPr>
          <w:p w:rsidR="00426C4B" w:rsidRDefault="00426C4B" w:rsidP="0031764A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C4B" w:rsidRDefault="00426C4B" w:rsidP="0031764A">
            <w:pPr>
              <w:jc w:val="right"/>
            </w:pPr>
            <w:r>
              <w:t>0611162</w:t>
            </w:r>
          </w:p>
        </w:tc>
        <w:tc>
          <w:tcPr>
            <w:tcW w:w="6820" w:type="dxa"/>
            <w:vAlign w:val="center"/>
          </w:tcPr>
          <w:p w:rsidR="00426C4B" w:rsidRDefault="00426C4B" w:rsidP="003176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програми та заходи у сфері освіти. КФК  0990</w:t>
            </w:r>
          </w:p>
          <w:p w:rsidR="00426C4B" w:rsidRPr="00492CDB" w:rsidRDefault="00426C4B" w:rsidP="0031764A">
            <w:pPr>
              <w:rPr>
                <w:bCs/>
                <w:sz w:val="28"/>
                <w:szCs w:val="28"/>
              </w:rPr>
            </w:pPr>
          </w:p>
        </w:tc>
      </w:tr>
    </w:tbl>
    <w:p w:rsidR="00426C4B" w:rsidRDefault="00426C4B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426C4B" w:rsidRDefault="00426C4B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426C4B" w:rsidRDefault="00426C4B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26C4B" w:rsidTr="0035048A">
        <w:tc>
          <w:tcPr>
            <w:tcW w:w="4785" w:type="dxa"/>
          </w:tcPr>
          <w:p w:rsidR="00426C4B" w:rsidRPr="0035048A" w:rsidRDefault="00426C4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426C4B" w:rsidRPr="0035048A" w:rsidRDefault="00426C4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426C4B" w:rsidRPr="0035048A" w:rsidRDefault="00426C4B" w:rsidP="00CE087A">
            <w:pPr>
              <w:jc w:val="both"/>
              <w:rPr>
                <w:sz w:val="28"/>
                <w:szCs w:val="28"/>
              </w:rPr>
            </w:pPr>
          </w:p>
          <w:p w:rsidR="00426C4B" w:rsidRDefault="00426C4B" w:rsidP="00CE087A">
            <w:pPr>
              <w:jc w:val="both"/>
              <w:rPr>
                <w:sz w:val="28"/>
                <w:szCs w:val="28"/>
              </w:rPr>
            </w:pPr>
          </w:p>
          <w:p w:rsidR="00426C4B" w:rsidRPr="0035048A" w:rsidRDefault="00426C4B" w:rsidP="000A1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6C4B" w:rsidRDefault="00426C4B" w:rsidP="000A1EB6">
            <w:pPr>
              <w:jc w:val="both"/>
              <w:rPr>
                <w:sz w:val="28"/>
                <w:szCs w:val="28"/>
              </w:rPr>
            </w:pPr>
          </w:p>
          <w:p w:rsidR="00426C4B" w:rsidRPr="0035048A" w:rsidRDefault="00426C4B" w:rsidP="000A1EB6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______С. М. ВОВК</w:t>
            </w:r>
          </w:p>
          <w:p w:rsidR="00426C4B" w:rsidRPr="00760713" w:rsidRDefault="00426C4B" w:rsidP="000A1EB6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426C4B" w:rsidRPr="0035048A" w:rsidRDefault="00426C4B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426C4B" w:rsidRPr="00760713" w:rsidRDefault="00426C4B" w:rsidP="00AD4B8C">
      <w:pPr>
        <w:jc w:val="both"/>
        <w:rPr>
          <w:sz w:val="28"/>
          <w:szCs w:val="28"/>
        </w:rPr>
      </w:pPr>
    </w:p>
    <w:sectPr w:rsidR="00426C4B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A1EB6"/>
    <w:rsid w:val="000C25B9"/>
    <w:rsid w:val="000D3319"/>
    <w:rsid w:val="000E7AEB"/>
    <w:rsid w:val="000F4A0D"/>
    <w:rsid w:val="00104031"/>
    <w:rsid w:val="00121DF6"/>
    <w:rsid w:val="00125705"/>
    <w:rsid w:val="00127051"/>
    <w:rsid w:val="001319E9"/>
    <w:rsid w:val="001633ED"/>
    <w:rsid w:val="00176607"/>
    <w:rsid w:val="001908BD"/>
    <w:rsid w:val="00193105"/>
    <w:rsid w:val="0019462A"/>
    <w:rsid w:val="001C3976"/>
    <w:rsid w:val="001F663B"/>
    <w:rsid w:val="001F6F23"/>
    <w:rsid w:val="00211CD2"/>
    <w:rsid w:val="002210D8"/>
    <w:rsid w:val="0023451E"/>
    <w:rsid w:val="00255438"/>
    <w:rsid w:val="002678D9"/>
    <w:rsid w:val="0027198C"/>
    <w:rsid w:val="0027419B"/>
    <w:rsid w:val="00275E90"/>
    <w:rsid w:val="0029247F"/>
    <w:rsid w:val="002D4BAA"/>
    <w:rsid w:val="002D4FB7"/>
    <w:rsid w:val="002F18DB"/>
    <w:rsid w:val="00316BF7"/>
    <w:rsid w:val="0031764A"/>
    <w:rsid w:val="00331AEA"/>
    <w:rsid w:val="00333A29"/>
    <w:rsid w:val="00335D02"/>
    <w:rsid w:val="0035048A"/>
    <w:rsid w:val="003549E2"/>
    <w:rsid w:val="00360E42"/>
    <w:rsid w:val="003644C1"/>
    <w:rsid w:val="00381636"/>
    <w:rsid w:val="00395057"/>
    <w:rsid w:val="003B6585"/>
    <w:rsid w:val="003D0E67"/>
    <w:rsid w:val="003D0EBC"/>
    <w:rsid w:val="0040721E"/>
    <w:rsid w:val="00426C4B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E28D8"/>
    <w:rsid w:val="00502A3E"/>
    <w:rsid w:val="0051061D"/>
    <w:rsid w:val="005300D7"/>
    <w:rsid w:val="0053027B"/>
    <w:rsid w:val="0053361D"/>
    <w:rsid w:val="005415C2"/>
    <w:rsid w:val="00574408"/>
    <w:rsid w:val="005860F4"/>
    <w:rsid w:val="00591354"/>
    <w:rsid w:val="00595A50"/>
    <w:rsid w:val="00597676"/>
    <w:rsid w:val="005A35F5"/>
    <w:rsid w:val="005C698B"/>
    <w:rsid w:val="005D2949"/>
    <w:rsid w:val="005F1140"/>
    <w:rsid w:val="005F30C7"/>
    <w:rsid w:val="005F731C"/>
    <w:rsid w:val="005F7916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054C8"/>
    <w:rsid w:val="00710592"/>
    <w:rsid w:val="007206D1"/>
    <w:rsid w:val="00732652"/>
    <w:rsid w:val="00737F31"/>
    <w:rsid w:val="00742BCB"/>
    <w:rsid w:val="0075371D"/>
    <w:rsid w:val="00760713"/>
    <w:rsid w:val="00764204"/>
    <w:rsid w:val="007650AB"/>
    <w:rsid w:val="007A1224"/>
    <w:rsid w:val="007A5E90"/>
    <w:rsid w:val="007B0236"/>
    <w:rsid w:val="007B24CD"/>
    <w:rsid w:val="007C7627"/>
    <w:rsid w:val="008019A7"/>
    <w:rsid w:val="00836591"/>
    <w:rsid w:val="008372ED"/>
    <w:rsid w:val="008446C6"/>
    <w:rsid w:val="00850A9D"/>
    <w:rsid w:val="00856E16"/>
    <w:rsid w:val="00857AFC"/>
    <w:rsid w:val="0087025E"/>
    <w:rsid w:val="00880A50"/>
    <w:rsid w:val="008A031F"/>
    <w:rsid w:val="008E07A7"/>
    <w:rsid w:val="008E2779"/>
    <w:rsid w:val="00905A17"/>
    <w:rsid w:val="0091301B"/>
    <w:rsid w:val="00916A54"/>
    <w:rsid w:val="00920CD6"/>
    <w:rsid w:val="00932A5B"/>
    <w:rsid w:val="0094606C"/>
    <w:rsid w:val="0094754E"/>
    <w:rsid w:val="00973311"/>
    <w:rsid w:val="0097573A"/>
    <w:rsid w:val="00994AE4"/>
    <w:rsid w:val="009A29AD"/>
    <w:rsid w:val="009C5CB5"/>
    <w:rsid w:val="009D756D"/>
    <w:rsid w:val="009E3F13"/>
    <w:rsid w:val="009E5B1A"/>
    <w:rsid w:val="009E68C2"/>
    <w:rsid w:val="009E7907"/>
    <w:rsid w:val="009F3B90"/>
    <w:rsid w:val="00A0195E"/>
    <w:rsid w:val="00A1651B"/>
    <w:rsid w:val="00A27C04"/>
    <w:rsid w:val="00A3163F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0B30"/>
    <w:rsid w:val="00AD4B8C"/>
    <w:rsid w:val="00B1530E"/>
    <w:rsid w:val="00B35A0A"/>
    <w:rsid w:val="00B36644"/>
    <w:rsid w:val="00B44463"/>
    <w:rsid w:val="00B60F29"/>
    <w:rsid w:val="00B67EE1"/>
    <w:rsid w:val="00B705DD"/>
    <w:rsid w:val="00B80F80"/>
    <w:rsid w:val="00B817EB"/>
    <w:rsid w:val="00B85A55"/>
    <w:rsid w:val="00B87D82"/>
    <w:rsid w:val="00B91D14"/>
    <w:rsid w:val="00B94E00"/>
    <w:rsid w:val="00BD0572"/>
    <w:rsid w:val="00BF6EBC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645F"/>
    <w:rsid w:val="00D538B9"/>
    <w:rsid w:val="00D65A45"/>
    <w:rsid w:val="00DC44EE"/>
    <w:rsid w:val="00E310A0"/>
    <w:rsid w:val="00E441C7"/>
    <w:rsid w:val="00E54EE2"/>
    <w:rsid w:val="00EA0784"/>
    <w:rsid w:val="00EB4F20"/>
    <w:rsid w:val="00EE1333"/>
    <w:rsid w:val="00F15585"/>
    <w:rsid w:val="00F40941"/>
    <w:rsid w:val="00F55549"/>
    <w:rsid w:val="00F95E26"/>
    <w:rsid w:val="00FA63DB"/>
    <w:rsid w:val="00FB2420"/>
    <w:rsid w:val="00FD02E8"/>
    <w:rsid w:val="00FD21DF"/>
    <w:rsid w:val="00FD7C42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676</TotalTime>
  <Pages>2</Pages>
  <Words>238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46</cp:revision>
  <cp:lastPrinted>2019-07-08T08:30:00Z</cp:lastPrinted>
  <dcterms:created xsi:type="dcterms:W3CDTF">2012-11-01T09:35:00Z</dcterms:created>
  <dcterms:modified xsi:type="dcterms:W3CDTF">2019-07-08T08:30:00Z</dcterms:modified>
</cp:coreProperties>
</file>