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33162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3162" w:rsidRPr="0035048A" w:rsidRDefault="00233162" w:rsidP="00CE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233162" w:rsidRDefault="00233162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233162" w:rsidRDefault="00233162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3162" w:rsidRPr="0035048A" w:rsidRDefault="00233162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233162" w:rsidRPr="0035048A" w:rsidRDefault="00233162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233162" w:rsidRDefault="00233162"/>
    <w:p w:rsidR="00233162" w:rsidRDefault="00233162"/>
    <w:p w:rsidR="00233162" w:rsidRPr="00B94E00" w:rsidRDefault="00233162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233162" w:rsidRDefault="00233162" w:rsidP="00760713">
      <w:pPr>
        <w:jc w:val="center"/>
        <w:rPr>
          <w:sz w:val="32"/>
          <w:szCs w:val="32"/>
        </w:rPr>
      </w:pPr>
    </w:p>
    <w:p w:rsidR="00233162" w:rsidRDefault="00233162" w:rsidP="00760713">
      <w:pPr>
        <w:jc w:val="center"/>
        <w:rPr>
          <w:sz w:val="32"/>
          <w:szCs w:val="32"/>
        </w:rPr>
      </w:pPr>
    </w:p>
    <w:p w:rsidR="00233162" w:rsidRDefault="00233162" w:rsidP="00760713">
      <w:pPr>
        <w:jc w:val="both"/>
      </w:pPr>
      <w:r>
        <w:t xml:space="preserve">Від 19 березня  </w:t>
      </w:r>
      <w:r w:rsidRPr="00760713">
        <w:t>201</w:t>
      </w:r>
      <w:r>
        <w:t>8</w:t>
      </w:r>
      <w:r w:rsidRPr="00760713">
        <w:t xml:space="preserve"> року</w:t>
      </w:r>
      <w:r>
        <w:t xml:space="preserve">                      м. Прилуки                          № __54____№ __34___</w:t>
      </w:r>
    </w:p>
    <w:p w:rsidR="00233162" w:rsidRDefault="00233162" w:rsidP="00760713">
      <w:pPr>
        <w:jc w:val="both"/>
      </w:pPr>
    </w:p>
    <w:p w:rsidR="00233162" w:rsidRDefault="00233162" w:rsidP="00760713">
      <w:pPr>
        <w:jc w:val="both"/>
      </w:pPr>
    </w:p>
    <w:p w:rsidR="00233162" w:rsidRPr="0091301B" w:rsidRDefault="00233162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233162" w:rsidRPr="0091301B" w:rsidRDefault="00233162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233162" w:rsidRPr="0091301B" w:rsidRDefault="00233162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233162" w:rsidRPr="0091301B" w:rsidRDefault="00233162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233162" w:rsidRPr="0091301B" w:rsidRDefault="00233162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8</w:t>
      </w:r>
      <w:r w:rsidRPr="0091301B">
        <w:rPr>
          <w:i/>
          <w:sz w:val="28"/>
          <w:szCs w:val="28"/>
        </w:rPr>
        <w:t xml:space="preserve">  рік</w:t>
      </w:r>
    </w:p>
    <w:p w:rsidR="00233162" w:rsidRDefault="00233162" w:rsidP="00B94E00">
      <w:pPr>
        <w:ind w:firstLine="709"/>
        <w:jc w:val="both"/>
        <w:rPr>
          <w:sz w:val="28"/>
          <w:szCs w:val="28"/>
        </w:rPr>
      </w:pPr>
    </w:p>
    <w:p w:rsidR="00233162" w:rsidRDefault="00233162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 xml:space="preserve">рішення міської ради від </w:t>
      </w:r>
      <w:r>
        <w:rPr>
          <w:sz w:val="28"/>
          <w:szCs w:val="28"/>
        </w:rPr>
        <w:t xml:space="preserve">26.01.2018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FF7C24">
        <w:rPr>
          <w:sz w:val="28"/>
          <w:szCs w:val="28"/>
        </w:rPr>
        <w:t xml:space="preserve"> “</w:t>
      </w:r>
      <w:r>
        <w:rPr>
          <w:sz w:val="28"/>
          <w:szCs w:val="28"/>
        </w:rPr>
        <w:t>Про зміни бюджетних призначень міського бюджету</w:t>
      </w:r>
      <w:r w:rsidRPr="00FF7C24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.</w:t>
      </w:r>
    </w:p>
    <w:p w:rsidR="00233162" w:rsidRDefault="00233162" w:rsidP="00B94E00">
      <w:pPr>
        <w:ind w:firstLine="709"/>
        <w:jc w:val="both"/>
        <w:rPr>
          <w:sz w:val="28"/>
          <w:szCs w:val="28"/>
        </w:rPr>
      </w:pPr>
    </w:p>
    <w:p w:rsidR="00233162" w:rsidRDefault="00233162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233162" w:rsidRDefault="00233162" w:rsidP="00B94E00">
      <w:pPr>
        <w:ind w:firstLine="709"/>
        <w:jc w:val="both"/>
        <w:rPr>
          <w:sz w:val="28"/>
          <w:szCs w:val="28"/>
        </w:rPr>
      </w:pPr>
    </w:p>
    <w:p w:rsidR="00233162" w:rsidRDefault="00233162" w:rsidP="00502E4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паспорти бюджетних програм на 2018 рік  по головному розпоряднику Управління освіти Прилуцької міської ради.</w:t>
      </w:r>
    </w:p>
    <w:p w:rsidR="00233162" w:rsidRDefault="00233162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233162" w:rsidRPr="00A83BC2" w:rsidRDefault="00233162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233162" w:rsidRDefault="00233162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233162" w:rsidRPr="00737F31" w:rsidTr="00B67EE1">
        <w:tc>
          <w:tcPr>
            <w:tcW w:w="1381" w:type="dxa"/>
          </w:tcPr>
          <w:p w:rsidR="00233162" w:rsidRPr="00502E41" w:rsidRDefault="00233162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33162" w:rsidRPr="00502E41" w:rsidRDefault="00233162" w:rsidP="0035048A">
            <w:pPr>
              <w:jc w:val="right"/>
            </w:pPr>
            <w:r w:rsidRPr="00502E41">
              <w:t>0611010</w:t>
            </w:r>
          </w:p>
        </w:tc>
        <w:tc>
          <w:tcPr>
            <w:tcW w:w="6820" w:type="dxa"/>
            <w:vAlign w:val="bottom"/>
          </w:tcPr>
          <w:p w:rsidR="00233162" w:rsidRPr="00502E41" w:rsidRDefault="00233162">
            <w:pPr>
              <w:rPr>
                <w:sz w:val="28"/>
                <w:szCs w:val="28"/>
              </w:rPr>
            </w:pPr>
            <w:r w:rsidRPr="00502E41">
              <w:rPr>
                <w:sz w:val="28"/>
                <w:szCs w:val="28"/>
              </w:rPr>
              <w:t>Надання дошкільної освіти.  КФК  0910</w:t>
            </w:r>
          </w:p>
          <w:p w:rsidR="00233162" w:rsidRPr="00502E41" w:rsidRDefault="00233162">
            <w:pPr>
              <w:rPr>
                <w:sz w:val="28"/>
                <w:szCs w:val="28"/>
              </w:rPr>
            </w:pPr>
            <w:r w:rsidRPr="00502E41">
              <w:rPr>
                <w:sz w:val="28"/>
                <w:szCs w:val="28"/>
              </w:rPr>
              <w:t xml:space="preserve"> </w:t>
            </w:r>
          </w:p>
          <w:p w:rsidR="00233162" w:rsidRPr="00502E41" w:rsidRDefault="00233162">
            <w:pPr>
              <w:rPr>
                <w:sz w:val="28"/>
                <w:szCs w:val="28"/>
              </w:rPr>
            </w:pPr>
          </w:p>
        </w:tc>
      </w:tr>
      <w:tr w:rsidR="00233162" w:rsidRPr="00737F31" w:rsidTr="00B67EE1">
        <w:tc>
          <w:tcPr>
            <w:tcW w:w="1381" w:type="dxa"/>
          </w:tcPr>
          <w:p w:rsidR="00233162" w:rsidRPr="00502E41" w:rsidRDefault="00233162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33162" w:rsidRPr="00502E41" w:rsidRDefault="00233162" w:rsidP="0035048A">
            <w:pPr>
              <w:jc w:val="right"/>
            </w:pPr>
            <w:r w:rsidRPr="00502E41">
              <w:t>0611020</w:t>
            </w:r>
          </w:p>
        </w:tc>
        <w:tc>
          <w:tcPr>
            <w:tcW w:w="6820" w:type="dxa"/>
            <w:vAlign w:val="bottom"/>
          </w:tcPr>
          <w:p w:rsidR="00233162" w:rsidRPr="00502E41" w:rsidRDefault="00233162">
            <w:pPr>
              <w:rPr>
                <w:bCs/>
                <w:sz w:val="28"/>
                <w:szCs w:val="28"/>
              </w:rPr>
            </w:pPr>
            <w:r w:rsidRPr="00502E41">
              <w:rPr>
                <w:bCs/>
                <w:sz w:val="28"/>
                <w:szCs w:val="28"/>
              </w:rPr>
              <w:t>Надання загальної   середньої освіти загальноосвітніми навчальними закладами, спеціалізованими школами, ліцеями, гімназіями, колегіумами.   КФК  0921</w:t>
            </w:r>
          </w:p>
          <w:p w:rsidR="00233162" w:rsidRPr="00502E41" w:rsidRDefault="00233162" w:rsidP="008446C6">
            <w:pPr>
              <w:rPr>
                <w:bCs/>
                <w:sz w:val="28"/>
                <w:szCs w:val="28"/>
              </w:rPr>
            </w:pPr>
          </w:p>
        </w:tc>
      </w:tr>
    </w:tbl>
    <w:p w:rsidR="00233162" w:rsidRDefault="00233162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233162" w:rsidRDefault="00233162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p w:rsidR="00233162" w:rsidRDefault="00233162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33162" w:rsidTr="0035048A">
        <w:tc>
          <w:tcPr>
            <w:tcW w:w="4785" w:type="dxa"/>
          </w:tcPr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управління освіти</w:t>
            </w:r>
          </w:p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</w:p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</w:p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С. М. ВОВК</w:t>
            </w:r>
          </w:p>
          <w:p w:rsidR="00233162" w:rsidRPr="00760713" w:rsidRDefault="00233162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233162" w:rsidRPr="0035048A" w:rsidRDefault="00233162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фінансового управління</w:t>
            </w:r>
          </w:p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</w:p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</w:p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__________________ О.І.ВОРОНА</w:t>
            </w:r>
          </w:p>
          <w:p w:rsidR="00233162" w:rsidRPr="0035048A" w:rsidRDefault="00233162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233162" w:rsidRPr="00760713" w:rsidRDefault="00233162" w:rsidP="00AD4B8C">
      <w:pPr>
        <w:jc w:val="both"/>
        <w:rPr>
          <w:sz w:val="28"/>
          <w:szCs w:val="28"/>
        </w:rPr>
      </w:pPr>
    </w:p>
    <w:sectPr w:rsidR="00233162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C25B9"/>
    <w:rsid w:val="000F4A0D"/>
    <w:rsid w:val="00104031"/>
    <w:rsid w:val="00121DF6"/>
    <w:rsid w:val="00127051"/>
    <w:rsid w:val="001319E9"/>
    <w:rsid w:val="001633ED"/>
    <w:rsid w:val="00186F3D"/>
    <w:rsid w:val="001908BD"/>
    <w:rsid w:val="001F663B"/>
    <w:rsid w:val="001F6F23"/>
    <w:rsid w:val="00211CD2"/>
    <w:rsid w:val="002210D8"/>
    <w:rsid w:val="00233162"/>
    <w:rsid w:val="0023451E"/>
    <w:rsid w:val="00255438"/>
    <w:rsid w:val="0027198C"/>
    <w:rsid w:val="0027419B"/>
    <w:rsid w:val="00275E90"/>
    <w:rsid w:val="0029247F"/>
    <w:rsid w:val="002D4BAA"/>
    <w:rsid w:val="002D4FB7"/>
    <w:rsid w:val="00316BF7"/>
    <w:rsid w:val="0035048A"/>
    <w:rsid w:val="003549E2"/>
    <w:rsid w:val="003644C1"/>
    <w:rsid w:val="00381636"/>
    <w:rsid w:val="00395057"/>
    <w:rsid w:val="003B6585"/>
    <w:rsid w:val="003D0E67"/>
    <w:rsid w:val="003D0EBC"/>
    <w:rsid w:val="0040721E"/>
    <w:rsid w:val="00431FDC"/>
    <w:rsid w:val="004458F1"/>
    <w:rsid w:val="00454DB0"/>
    <w:rsid w:val="00457689"/>
    <w:rsid w:val="00470EF8"/>
    <w:rsid w:val="004821F7"/>
    <w:rsid w:val="004877E2"/>
    <w:rsid w:val="00492CDB"/>
    <w:rsid w:val="004A6D78"/>
    <w:rsid w:val="004E28D8"/>
    <w:rsid w:val="00502A3E"/>
    <w:rsid w:val="00502E41"/>
    <w:rsid w:val="005300D7"/>
    <w:rsid w:val="0053027B"/>
    <w:rsid w:val="0053361D"/>
    <w:rsid w:val="005860F4"/>
    <w:rsid w:val="00595A50"/>
    <w:rsid w:val="00597676"/>
    <w:rsid w:val="005A35F5"/>
    <w:rsid w:val="005C698B"/>
    <w:rsid w:val="005D2949"/>
    <w:rsid w:val="005F30C7"/>
    <w:rsid w:val="005F731C"/>
    <w:rsid w:val="00626F08"/>
    <w:rsid w:val="006328F7"/>
    <w:rsid w:val="006630EA"/>
    <w:rsid w:val="006634FB"/>
    <w:rsid w:val="00667359"/>
    <w:rsid w:val="006A7610"/>
    <w:rsid w:val="006B3902"/>
    <w:rsid w:val="006C760D"/>
    <w:rsid w:val="006D47F9"/>
    <w:rsid w:val="00702589"/>
    <w:rsid w:val="00710592"/>
    <w:rsid w:val="007206D1"/>
    <w:rsid w:val="00732652"/>
    <w:rsid w:val="00737F31"/>
    <w:rsid w:val="00742BCB"/>
    <w:rsid w:val="00760713"/>
    <w:rsid w:val="00764204"/>
    <w:rsid w:val="007A1224"/>
    <w:rsid w:val="007A5E90"/>
    <w:rsid w:val="007B0236"/>
    <w:rsid w:val="007B24CD"/>
    <w:rsid w:val="008019A7"/>
    <w:rsid w:val="008372ED"/>
    <w:rsid w:val="008446C6"/>
    <w:rsid w:val="00856E16"/>
    <w:rsid w:val="00857AFC"/>
    <w:rsid w:val="0087025E"/>
    <w:rsid w:val="008A031F"/>
    <w:rsid w:val="008E07A7"/>
    <w:rsid w:val="00905A17"/>
    <w:rsid w:val="0091301B"/>
    <w:rsid w:val="00916A54"/>
    <w:rsid w:val="00932A5B"/>
    <w:rsid w:val="00973311"/>
    <w:rsid w:val="0097573A"/>
    <w:rsid w:val="00994AE4"/>
    <w:rsid w:val="009A29AD"/>
    <w:rsid w:val="009C5CB5"/>
    <w:rsid w:val="009E3F13"/>
    <w:rsid w:val="009E68C2"/>
    <w:rsid w:val="009E7907"/>
    <w:rsid w:val="009F3B90"/>
    <w:rsid w:val="00A27C04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4B8C"/>
    <w:rsid w:val="00B1530E"/>
    <w:rsid w:val="00B44463"/>
    <w:rsid w:val="00B60F29"/>
    <w:rsid w:val="00B67EE1"/>
    <w:rsid w:val="00B705DD"/>
    <w:rsid w:val="00B80F80"/>
    <w:rsid w:val="00B94E00"/>
    <w:rsid w:val="00BF7434"/>
    <w:rsid w:val="00C20BB7"/>
    <w:rsid w:val="00C349E5"/>
    <w:rsid w:val="00C37EA6"/>
    <w:rsid w:val="00C466BF"/>
    <w:rsid w:val="00C50F6A"/>
    <w:rsid w:val="00C51A19"/>
    <w:rsid w:val="00CA449C"/>
    <w:rsid w:val="00CA6FF4"/>
    <w:rsid w:val="00CD377D"/>
    <w:rsid w:val="00CD5FFC"/>
    <w:rsid w:val="00CE087A"/>
    <w:rsid w:val="00CE6C12"/>
    <w:rsid w:val="00CF155D"/>
    <w:rsid w:val="00D0163F"/>
    <w:rsid w:val="00D10E7E"/>
    <w:rsid w:val="00D12ADE"/>
    <w:rsid w:val="00D363A8"/>
    <w:rsid w:val="00D65A45"/>
    <w:rsid w:val="00DC44EE"/>
    <w:rsid w:val="00E05951"/>
    <w:rsid w:val="00E54EE2"/>
    <w:rsid w:val="00E6798C"/>
    <w:rsid w:val="00E905D6"/>
    <w:rsid w:val="00EA0784"/>
    <w:rsid w:val="00EB4F20"/>
    <w:rsid w:val="00EE1333"/>
    <w:rsid w:val="00F15585"/>
    <w:rsid w:val="00F40941"/>
    <w:rsid w:val="00F95E26"/>
    <w:rsid w:val="00FA63DB"/>
    <w:rsid w:val="00FB2420"/>
    <w:rsid w:val="00FD21DF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1</Pages>
  <Words>204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36</cp:revision>
  <cp:lastPrinted>2018-02-22T08:38:00Z</cp:lastPrinted>
  <dcterms:created xsi:type="dcterms:W3CDTF">2012-11-01T09:35:00Z</dcterms:created>
  <dcterms:modified xsi:type="dcterms:W3CDTF">2018-03-19T11:54:00Z</dcterms:modified>
</cp:coreProperties>
</file>