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426F83" w:rsidTr="003504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26F83" w:rsidRPr="0035048A" w:rsidRDefault="00426F83" w:rsidP="00CE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048A">
              <w:rPr>
                <w:sz w:val="28"/>
                <w:szCs w:val="28"/>
              </w:rPr>
              <w:t>УПРАВЛІННЯ ОСВІТИ</w:t>
            </w:r>
          </w:p>
          <w:p w:rsidR="00426F83" w:rsidRDefault="00426F83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426F83" w:rsidRDefault="00426F83" w:rsidP="0035048A">
            <w:pPr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6F83" w:rsidRPr="0035048A" w:rsidRDefault="00426F83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ФІНАНСОВЕ УПРАВЛІННЯ</w:t>
            </w:r>
          </w:p>
          <w:p w:rsidR="00426F83" w:rsidRPr="0035048A" w:rsidRDefault="00426F83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ПРИЛУЦЬКОЇ МІСЬКОЇ РАДИ </w:t>
            </w:r>
          </w:p>
        </w:tc>
      </w:tr>
    </w:tbl>
    <w:p w:rsidR="00426F83" w:rsidRDefault="00426F83"/>
    <w:p w:rsidR="00426F83" w:rsidRDefault="00426F83"/>
    <w:p w:rsidR="00426F83" w:rsidRPr="00B94E00" w:rsidRDefault="00426F83" w:rsidP="00760713">
      <w:pPr>
        <w:jc w:val="center"/>
        <w:rPr>
          <w:b/>
          <w:sz w:val="36"/>
          <w:szCs w:val="36"/>
        </w:rPr>
      </w:pPr>
      <w:r w:rsidRPr="00B94E00">
        <w:rPr>
          <w:b/>
          <w:sz w:val="36"/>
          <w:szCs w:val="36"/>
        </w:rPr>
        <w:t>Н  А  К  А  З</w:t>
      </w:r>
    </w:p>
    <w:p w:rsidR="00426F83" w:rsidRDefault="00426F83" w:rsidP="00760713">
      <w:pPr>
        <w:jc w:val="center"/>
        <w:rPr>
          <w:sz w:val="32"/>
          <w:szCs w:val="32"/>
        </w:rPr>
      </w:pPr>
    </w:p>
    <w:p w:rsidR="00426F83" w:rsidRDefault="00426F83" w:rsidP="00760713">
      <w:pPr>
        <w:jc w:val="center"/>
        <w:rPr>
          <w:sz w:val="32"/>
          <w:szCs w:val="32"/>
        </w:rPr>
      </w:pPr>
    </w:p>
    <w:p w:rsidR="00426F83" w:rsidRDefault="00426F83" w:rsidP="00760713">
      <w:pPr>
        <w:jc w:val="both"/>
      </w:pPr>
      <w:r>
        <w:t xml:space="preserve">Від 12 липня </w:t>
      </w:r>
      <w:r w:rsidRPr="00760713">
        <w:t>201</w:t>
      </w:r>
      <w:r>
        <w:t>8</w:t>
      </w:r>
      <w:r w:rsidRPr="00760713">
        <w:t xml:space="preserve"> року</w:t>
      </w:r>
      <w:r>
        <w:t xml:space="preserve">                      м. Прилуки                               № __121____№ __61___</w:t>
      </w:r>
    </w:p>
    <w:p w:rsidR="00426F83" w:rsidRDefault="00426F83" w:rsidP="00760713">
      <w:pPr>
        <w:jc w:val="both"/>
      </w:pPr>
    </w:p>
    <w:p w:rsidR="00426F83" w:rsidRDefault="00426F83" w:rsidP="00760713">
      <w:pPr>
        <w:jc w:val="both"/>
      </w:pPr>
    </w:p>
    <w:p w:rsidR="00426F83" w:rsidRPr="0091301B" w:rsidRDefault="00426F83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>Про затвердження паспортів</w:t>
      </w:r>
    </w:p>
    <w:p w:rsidR="00426F83" w:rsidRPr="0091301B" w:rsidRDefault="00426F83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бюджетної програми  міського бюджету </w:t>
      </w:r>
    </w:p>
    <w:p w:rsidR="00426F83" w:rsidRPr="0091301B" w:rsidRDefault="00426F83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</w:rPr>
        <w:t xml:space="preserve">по головному розпоряднику </w:t>
      </w:r>
      <w:r w:rsidRPr="0091301B">
        <w:rPr>
          <w:i/>
          <w:sz w:val="28"/>
          <w:szCs w:val="28"/>
        </w:rPr>
        <w:t>Управління</w:t>
      </w:r>
    </w:p>
    <w:p w:rsidR="00426F83" w:rsidRPr="0091301B" w:rsidRDefault="00426F83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  <w:szCs w:val="28"/>
        </w:rPr>
        <w:t xml:space="preserve">освіти Прилуцької міської ради </w:t>
      </w:r>
    </w:p>
    <w:p w:rsidR="00426F83" w:rsidRPr="0091301B" w:rsidRDefault="00426F83" w:rsidP="00760713">
      <w:pPr>
        <w:jc w:val="both"/>
        <w:rPr>
          <w:i/>
        </w:rPr>
      </w:pPr>
      <w:r w:rsidRPr="0091301B">
        <w:rPr>
          <w:i/>
          <w:sz w:val="28"/>
          <w:szCs w:val="28"/>
        </w:rPr>
        <w:t>на 201</w:t>
      </w:r>
      <w:r>
        <w:rPr>
          <w:i/>
          <w:sz w:val="28"/>
          <w:szCs w:val="28"/>
        </w:rPr>
        <w:t>8</w:t>
      </w:r>
      <w:r w:rsidRPr="0091301B">
        <w:rPr>
          <w:i/>
          <w:sz w:val="28"/>
          <w:szCs w:val="28"/>
        </w:rPr>
        <w:t xml:space="preserve">  рік</w:t>
      </w:r>
    </w:p>
    <w:p w:rsidR="00426F83" w:rsidRDefault="00426F83" w:rsidP="00B94E00">
      <w:pPr>
        <w:ind w:firstLine="709"/>
        <w:jc w:val="both"/>
        <w:rPr>
          <w:sz w:val="28"/>
          <w:szCs w:val="28"/>
        </w:rPr>
      </w:pPr>
    </w:p>
    <w:p w:rsidR="00426F83" w:rsidRDefault="00426F83" w:rsidP="0091301B">
      <w:pPr>
        <w:shd w:val="clear" w:color="auto" w:fill="FFFFFF"/>
        <w:ind w:left="363" w:right="363" w:firstLine="345"/>
        <w:jc w:val="both"/>
        <w:textAlignment w:val="baseline"/>
        <w:rPr>
          <w:sz w:val="28"/>
          <w:szCs w:val="28"/>
        </w:rPr>
      </w:pPr>
      <w:r>
        <w:rPr>
          <w:sz w:val="28"/>
        </w:rPr>
        <w:t>Відповідно до  пункту 8 статті 20 Бюджетного кодексу України, Наказу Міністерства фінансів України</w:t>
      </w:r>
      <w:r>
        <w:rPr>
          <w:sz w:val="28"/>
          <w:szCs w:val="28"/>
        </w:rPr>
        <w:t xml:space="preserve"> від 26.08.2014 року № 836 «</w:t>
      </w:r>
      <w:r w:rsidRPr="00127051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равила </w:t>
      </w:r>
      <w:r w:rsidRPr="00127051">
        <w:rPr>
          <w:bCs/>
          <w:color w:val="000000"/>
          <w:sz w:val="28"/>
          <w:szCs w:val="28"/>
        </w:rPr>
        <w:t>складання паспортів бюджетних програм місцевих бюджетів та звітів про їх виконання</w:t>
      </w:r>
      <w:r>
        <w:rPr>
          <w:b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, </w:t>
      </w:r>
      <w:r w:rsidRPr="00FF7C24">
        <w:rPr>
          <w:sz w:val="28"/>
          <w:szCs w:val="28"/>
        </w:rPr>
        <w:t>рішення міської ради від 2</w:t>
      </w:r>
      <w:r>
        <w:rPr>
          <w:sz w:val="28"/>
          <w:szCs w:val="28"/>
        </w:rPr>
        <w:t>0</w:t>
      </w:r>
      <w:r w:rsidRPr="00FF7C24">
        <w:rPr>
          <w:sz w:val="28"/>
          <w:szCs w:val="28"/>
        </w:rPr>
        <w:t>.12.201</w:t>
      </w:r>
      <w:r>
        <w:rPr>
          <w:sz w:val="28"/>
          <w:szCs w:val="28"/>
        </w:rPr>
        <w:t xml:space="preserve">7 </w:t>
      </w:r>
      <w:r w:rsidRPr="00FF7C2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   </w:t>
      </w:r>
      <w:r w:rsidRPr="00FF7C24">
        <w:rPr>
          <w:sz w:val="28"/>
          <w:szCs w:val="28"/>
        </w:rPr>
        <w:t>№ 23 “Про бюджет міста на 201</w:t>
      </w:r>
      <w:r>
        <w:rPr>
          <w:sz w:val="28"/>
          <w:szCs w:val="28"/>
        </w:rPr>
        <w:t>8</w:t>
      </w:r>
      <w:r w:rsidRPr="00FF7C24">
        <w:rPr>
          <w:sz w:val="28"/>
          <w:szCs w:val="28"/>
        </w:rPr>
        <w:t xml:space="preserve"> рік ”</w:t>
      </w:r>
      <w:r>
        <w:rPr>
          <w:sz w:val="28"/>
          <w:szCs w:val="28"/>
        </w:rPr>
        <w:t xml:space="preserve"> .</w:t>
      </w:r>
    </w:p>
    <w:p w:rsidR="00426F83" w:rsidRDefault="00426F83" w:rsidP="00B94E00">
      <w:pPr>
        <w:ind w:firstLine="709"/>
        <w:jc w:val="both"/>
        <w:rPr>
          <w:sz w:val="28"/>
          <w:szCs w:val="28"/>
        </w:rPr>
      </w:pPr>
    </w:p>
    <w:p w:rsidR="00426F83" w:rsidRDefault="00426F83" w:rsidP="00B94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А К А З У Є М О</w:t>
      </w:r>
    </w:p>
    <w:p w:rsidR="00426F83" w:rsidRDefault="00426F83" w:rsidP="00B94E00">
      <w:pPr>
        <w:ind w:firstLine="709"/>
        <w:jc w:val="both"/>
        <w:rPr>
          <w:sz w:val="28"/>
          <w:szCs w:val="28"/>
        </w:rPr>
      </w:pPr>
    </w:p>
    <w:p w:rsidR="00426F83" w:rsidRDefault="00426F83" w:rsidP="007206D1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Затвердити паспорти бюджетних програм на 2018 рік  по головному розпоряднику Управління освіти Прилуцької міської ради.</w:t>
      </w:r>
    </w:p>
    <w:p w:rsidR="00426F83" w:rsidRDefault="00426F83" w:rsidP="004821F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821F7">
        <w:rPr>
          <w:sz w:val="28"/>
          <w:szCs w:val="28"/>
          <w:shd w:val="clear" w:color="auto" w:fill="FFFFFF"/>
        </w:rPr>
        <w:t xml:space="preserve">     </w:t>
      </w:r>
    </w:p>
    <w:p w:rsidR="00426F83" w:rsidRPr="00A83BC2" w:rsidRDefault="00426F83" w:rsidP="004821F7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КВК </w:t>
      </w:r>
      <w:r w:rsidRPr="004821F7"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06 «Орган з питань освіти і науки» </w:t>
      </w:r>
    </w:p>
    <w:p w:rsidR="00426F83" w:rsidRDefault="00426F83" w:rsidP="004821F7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381"/>
        <w:gridCol w:w="1370"/>
        <w:gridCol w:w="6820"/>
      </w:tblGrid>
      <w:tr w:rsidR="00426F83" w:rsidRPr="00737F31" w:rsidTr="00B67EE1">
        <w:tc>
          <w:tcPr>
            <w:tcW w:w="1381" w:type="dxa"/>
          </w:tcPr>
          <w:p w:rsidR="00426F83" w:rsidRDefault="00426F83">
            <w:r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426F83" w:rsidRPr="00737F31" w:rsidRDefault="00426F83" w:rsidP="0035048A">
            <w:pPr>
              <w:jc w:val="right"/>
            </w:pPr>
            <w:r>
              <w:rPr>
                <w:shd w:val="clear" w:color="auto" w:fill="FFFFFF"/>
              </w:rPr>
              <w:t>0610160</w:t>
            </w:r>
          </w:p>
        </w:tc>
        <w:tc>
          <w:tcPr>
            <w:tcW w:w="6820" w:type="dxa"/>
          </w:tcPr>
          <w:p w:rsidR="00426F83" w:rsidRDefault="00426F83" w:rsidP="0035048A">
            <w:pPr>
              <w:jc w:val="both"/>
              <w:rPr>
                <w:sz w:val="28"/>
                <w:szCs w:val="28"/>
              </w:rPr>
            </w:pPr>
            <w:r w:rsidRPr="00702589">
              <w:rPr>
                <w:sz w:val="28"/>
                <w:szCs w:val="28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  <w:r>
              <w:rPr>
                <w:sz w:val="28"/>
                <w:szCs w:val="28"/>
              </w:rPr>
              <w:t>.   КФК 0111</w:t>
            </w:r>
          </w:p>
          <w:p w:rsidR="00426F83" w:rsidRDefault="00426F83" w:rsidP="00350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6F83" w:rsidRPr="0040721E" w:rsidRDefault="00426F83" w:rsidP="0035048A">
            <w:pPr>
              <w:jc w:val="both"/>
              <w:rPr>
                <w:sz w:val="28"/>
                <w:szCs w:val="28"/>
              </w:rPr>
            </w:pPr>
          </w:p>
        </w:tc>
      </w:tr>
      <w:tr w:rsidR="00426F83" w:rsidRPr="00737F31" w:rsidTr="00B67EE1">
        <w:tc>
          <w:tcPr>
            <w:tcW w:w="1381" w:type="dxa"/>
          </w:tcPr>
          <w:p w:rsidR="00426F83" w:rsidRDefault="00426F83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426F83" w:rsidRPr="00737F31" w:rsidRDefault="00426F83" w:rsidP="0035048A">
            <w:pPr>
              <w:jc w:val="right"/>
            </w:pPr>
            <w:r>
              <w:t>0611010</w:t>
            </w:r>
          </w:p>
        </w:tc>
        <w:tc>
          <w:tcPr>
            <w:tcW w:w="6820" w:type="dxa"/>
            <w:vAlign w:val="bottom"/>
          </w:tcPr>
          <w:p w:rsidR="00426F83" w:rsidRDefault="00426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дошкільної</w:t>
            </w:r>
            <w:r w:rsidRPr="00A658A9">
              <w:rPr>
                <w:sz w:val="28"/>
                <w:szCs w:val="28"/>
              </w:rPr>
              <w:t xml:space="preserve"> освіт</w:t>
            </w:r>
            <w:r>
              <w:rPr>
                <w:sz w:val="28"/>
                <w:szCs w:val="28"/>
              </w:rPr>
              <w:t>и.  КФК  0910</w:t>
            </w:r>
          </w:p>
          <w:p w:rsidR="00426F83" w:rsidRDefault="00426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6F83" w:rsidRPr="00A658A9" w:rsidRDefault="00426F83">
            <w:pPr>
              <w:rPr>
                <w:sz w:val="28"/>
                <w:szCs w:val="28"/>
              </w:rPr>
            </w:pPr>
          </w:p>
        </w:tc>
      </w:tr>
      <w:tr w:rsidR="00426F83" w:rsidRPr="00737F31" w:rsidTr="00B67EE1">
        <w:tc>
          <w:tcPr>
            <w:tcW w:w="1381" w:type="dxa"/>
          </w:tcPr>
          <w:p w:rsidR="00426F83" w:rsidRDefault="00426F83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426F83" w:rsidRPr="00737F31" w:rsidRDefault="00426F83" w:rsidP="0035048A">
            <w:pPr>
              <w:jc w:val="right"/>
            </w:pPr>
            <w:r>
              <w:t>0611020</w:t>
            </w:r>
          </w:p>
        </w:tc>
        <w:tc>
          <w:tcPr>
            <w:tcW w:w="6820" w:type="dxa"/>
            <w:vAlign w:val="bottom"/>
          </w:tcPr>
          <w:p w:rsidR="00426F83" w:rsidRDefault="00426F83">
            <w:pPr>
              <w:rPr>
                <w:bCs/>
                <w:sz w:val="28"/>
                <w:szCs w:val="28"/>
              </w:rPr>
            </w:pPr>
            <w:r w:rsidRPr="00A658A9">
              <w:rPr>
                <w:bCs/>
                <w:sz w:val="28"/>
                <w:szCs w:val="28"/>
              </w:rPr>
              <w:t xml:space="preserve">Надання загальної   середньої освіти </w:t>
            </w:r>
            <w:r>
              <w:rPr>
                <w:bCs/>
                <w:sz w:val="28"/>
                <w:szCs w:val="28"/>
              </w:rPr>
              <w:t>загальноосвітніми навчальними закладами, спеціалізованими школами, ліцеями, гімназіями, колегіумами.   КФК  0921</w:t>
            </w:r>
          </w:p>
          <w:p w:rsidR="00426F83" w:rsidRPr="00A658A9" w:rsidRDefault="00426F83" w:rsidP="008446C6">
            <w:pPr>
              <w:rPr>
                <w:bCs/>
                <w:sz w:val="28"/>
                <w:szCs w:val="28"/>
              </w:rPr>
            </w:pPr>
          </w:p>
        </w:tc>
      </w:tr>
      <w:tr w:rsidR="00426F83" w:rsidRPr="00737F31" w:rsidTr="00B67EE1">
        <w:tc>
          <w:tcPr>
            <w:tcW w:w="1381" w:type="dxa"/>
          </w:tcPr>
          <w:p w:rsidR="00426F83" w:rsidRDefault="00426F83">
            <w:pPr>
              <w:rPr>
                <w:shd w:val="clear" w:color="auto" w:fill="FFFFFF"/>
              </w:rPr>
            </w:pPr>
          </w:p>
          <w:p w:rsidR="00426F83" w:rsidRDefault="00426F83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426F83" w:rsidRDefault="00426F83" w:rsidP="0035048A">
            <w:pPr>
              <w:jc w:val="right"/>
            </w:pPr>
          </w:p>
          <w:p w:rsidR="00426F83" w:rsidRPr="00737F31" w:rsidRDefault="00426F83" w:rsidP="0035048A">
            <w:pPr>
              <w:jc w:val="right"/>
            </w:pPr>
            <w:r>
              <w:t>0611090</w:t>
            </w:r>
          </w:p>
        </w:tc>
        <w:tc>
          <w:tcPr>
            <w:tcW w:w="6820" w:type="dxa"/>
            <w:vAlign w:val="bottom"/>
          </w:tcPr>
          <w:p w:rsidR="00426F83" w:rsidRDefault="00426F83">
            <w:pPr>
              <w:rPr>
                <w:sz w:val="28"/>
                <w:szCs w:val="28"/>
              </w:rPr>
            </w:pPr>
            <w:r w:rsidRPr="00A658A9">
              <w:rPr>
                <w:sz w:val="28"/>
                <w:szCs w:val="28"/>
              </w:rPr>
              <w:t>Надання позашкільної освіти позашкільними закладами освіти, заходи із позашкільної роботи з дітьми</w:t>
            </w:r>
            <w:r>
              <w:rPr>
                <w:sz w:val="28"/>
                <w:szCs w:val="28"/>
              </w:rPr>
              <w:t>.      КФК 0960</w:t>
            </w:r>
          </w:p>
          <w:p w:rsidR="00426F83" w:rsidRPr="00A658A9" w:rsidRDefault="00426F83" w:rsidP="008446C6">
            <w:pPr>
              <w:rPr>
                <w:sz w:val="28"/>
                <w:szCs w:val="28"/>
              </w:rPr>
            </w:pPr>
          </w:p>
        </w:tc>
      </w:tr>
      <w:tr w:rsidR="00426F83" w:rsidRPr="00737F31" w:rsidTr="00B67EE1">
        <w:tc>
          <w:tcPr>
            <w:tcW w:w="1381" w:type="dxa"/>
          </w:tcPr>
          <w:p w:rsidR="00426F83" w:rsidRDefault="00426F83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426F83" w:rsidRPr="00737F31" w:rsidRDefault="00426F83" w:rsidP="0035048A">
            <w:pPr>
              <w:jc w:val="right"/>
            </w:pPr>
            <w:r>
              <w:t>0611150</w:t>
            </w:r>
          </w:p>
        </w:tc>
        <w:tc>
          <w:tcPr>
            <w:tcW w:w="6820" w:type="dxa"/>
            <w:vAlign w:val="center"/>
          </w:tcPr>
          <w:p w:rsidR="00426F83" w:rsidRDefault="00426F83">
            <w:pPr>
              <w:rPr>
                <w:bCs/>
                <w:sz w:val="28"/>
                <w:szCs w:val="28"/>
              </w:rPr>
            </w:pPr>
            <w:r w:rsidRPr="00A658A9">
              <w:rPr>
                <w:bCs/>
                <w:sz w:val="28"/>
                <w:szCs w:val="28"/>
              </w:rPr>
              <w:t>Методичне забезпечення</w:t>
            </w:r>
            <w:r>
              <w:rPr>
                <w:bCs/>
                <w:sz w:val="28"/>
                <w:szCs w:val="28"/>
              </w:rPr>
              <w:t xml:space="preserve"> діяльності навчальних закладів.   КФК 0990  </w:t>
            </w:r>
          </w:p>
          <w:p w:rsidR="00426F83" w:rsidRPr="00A658A9" w:rsidRDefault="00426F83">
            <w:pPr>
              <w:rPr>
                <w:bCs/>
                <w:sz w:val="28"/>
                <w:szCs w:val="28"/>
              </w:rPr>
            </w:pPr>
          </w:p>
        </w:tc>
      </w:tr>
      <w:tr w:rsidR="00426F83" w:rsidRPr="00737F31" w:rsidTr="00B67EE1">
        <w:tc>
          <w:tcPr>
            <w:tcW w:w="1381" w:type="dxa"/>
          </w:tcPr>
          <w:p w:rsidR="00426F83" w:rsidRDefault="00426F83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426F83" w:rsidRPr="00737F31" w:rsidRDefault="00426F83" w:rsidP="0035048A">
            <w:pPr>
              <w:jc w:val="right"/>
            </w:pPr>
            <w:r>
              <w:t>0611161</w:t>
            </w:r>
          </w:p>
        </w:tc>
        <w:tc>
          <w:tcPr>
            <w:tcW w:w="6820" w:type="dxa"/>
            <w:vAlign w:val="bottom"/>
          </w:tcPr>
          <w:p w:rsidR="00426F83" w:rsidRDefault="00426F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Забезпечення діяльності інших закладів у сфері освіти.   КФК 0990</w:t>
            </w:r>
          </w:p>
          <w:p w:rsidR="00426F83" w:rsidRPr="0027198C" w:rsidRDefault="00426F83">
            <w:r>
              <w:rPr>
                <w:bCs/>
                <w:sz w:val="28"/>
                <w:szCs w:val="28"/>
              </w:rPr>
              <w:t xml:space="preserve"> </w:t>
            </w:r>
          </w:p>
          <w:p w:rsidR="00426F83" w:rsidRPr="00395057" w:rsidRDefault="00426F83">
            <w:pPr>
              <w:rPr>
                <w:sz w:val="28"/>
                <w:szCs w:val="28"/>
              </w:rPr>
            </w:pPr>
          </w:p>
        </w:tc>
      </w:tr>
      <w:tr w:rsidR="00426F83" w:rsidRPr="00737F31" w:rsidTr="00B67EE1">
        <w:tc>
          <w:tcPr>
            <w:tcW w:w="1381" w:type="dxa"/>
          </w:tcPr>
          <w:p w:rsidR="00426F83" w:rsidRDefault="00426F83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426F83" w:rsidRDefault="00426F83" w:rsidP="0035048A">
            <w:pPr>
              <w:jc w:val="right"/>
            </w:pPr>
            <w:r>
              <w:t>0611162</w:t>
            </w:r>
          </w:p>
        </w:tc>
        <w:tc>
          <w:tcPr>
            <w:tcW w:w="6820" w:type="dxa"/>
            <w:vAlign w:val="center"/>
          </w:tcPr>
          <w:p w:rsidR="00426F83" w:rsidRDefault="00426F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Інші програми та заходи у сфері освіти. КФК  0990</w:t>
            </w:r>
          </w:p>
          <w:p w:rsidR="00426F83" w:rsidRPr="00492CDB" w:rsidRDefault="00426F83" w:rsidP="008446C6">
            <w:pPr>
              <w:rPr>
                <w:bCs/>
                <w:sz w:val="28"/>
                <w:szCs w:val="28"/>
              </w:rPr>
            </w:pPr>
          </w:p>
        </w:tc>
      </w:tr>
      <w:tr w:rsidR="00426F83" w:rsidRPr="00737F31" w:rsidTr="00C20BB7">
        <w:trPr>
          <w:trHeight w:val="1753"/>
        </w:trPr>
        <w:tc>
          <w:tcPr>
            <w:tcW w:w="1381" w:type="dxa"/>
          </w:tcPr>
          <w:p w:rsidR="00426F83" w:rsidRDefault="00426F83">
            <w:r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426F83" w:rsidRPr="00737F31" w:rsidRDefault="00426F83" w:rsidP="0035048A">
            <w:pPr>
              <w:jc w:val="right"/>
            </w:pPr>
            <w:r>
              <w:t>0615031</w:t>
            </w:r>
          </w:p>
        </w:tc>
        <w:tc>
          <w:tcPr>
            <w:tcW w:w="6820" w:type="dxa"/>
            <w:vAlign w:val="bottom"/>
          </w:tcPr>
          <w:p w:rsidR="00426F83" w:rsidRDefault="00426F83" w:rsidP="0039505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395057">
              <w:rPr>
                <w:bCs/>
                <w:sz w:val="28"/>
                <w:szCs w:val="28"/>
              </w:rPr>
              <w:t xml:space="preserve">Утримання та навчально-тренувальна робота </w:t>
            </w:r>
            <w:r>
              <w:rPr>
                <w:bCs/>
                <w:sz w:val="28"/>
                <w:szCs w:val="28"/>
              </w:rPr>
              <w:t xml:space="preserve">комунальних </w:t>
            </w:r>
            <w:r w:rsidRPr="00395057">
              <w:rPr>
                <w:bCs/>
                <w:sz w:val="28"/>
                <w:szCs w:val="28"/>
              </w:rPr>
              <w:t>дитячо-юнацьких спортивних шкіл</w:t>
            </w:r>
            <w:r>
              <w:rPr>
                <w:bCs/>
                <w:sz w:val="28"/>
                <w:szCs w:val="28"/>
              </w:rPr>
              <w:t xml:space="preserve">.   КФК 0810      </w:t>
            </w:r>
          </w:p>
          <w:p w:rsidR="00426F83" w:rsidRPr="0035048A" w:rsidRDefault="00426F83">
            <w:pPr>
              <w:rPr>
                <w:sz w:val="28"/>
                <w:szCs w:val="28"/>
              </w:rPr>
            </w:pPr>
          </w:p>
        </w:tc>
      </w:tr>
      <w:tr w:rsidR="00426F83" w:rsidRPr="00737F31" w:rsidTr="00B67EE1">
        <w:tc>
          <w:tcPr>
            <w:tcW w:w="1381" w:type="dxa"/>
          </w:tcPr>
          <w:p w:rsidR="00426F83" w:rsidRDefault="00426F83" w:rsidP="00E54EE2"/>
        </w:tc>
        <w:tc>
          <w:tcPr>
            <w:tcW w:w="1370" w:type="dxa"/>
          </w:tcPr>
          <w:p w:rsidR="00426F83" w:rsidRPr="00737F31" w:rsidRDefault="00426F83" w:rsidP="00E54EE2">
            <w:pPr>
              <w:jc w:val="right"/>
            </w:pPr>
          </w:p>
        </w:tc>
        <w:tc>
          <w:tcPr>
            <w:tcW w:w="6820" w:type="dxa"/>
            <w:vAlign w:val="bottom"/>
          </w:tcPr>
          <w:p w:rsidR="00426F83" w:rsidRPr="00395057" w:rsidRDefault="00426F83" w:rsidP="0039505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</w:tbl>
    <w:p w:rsidR="00426F83" w:rsidRDefault="00426F83" w:rsidP="00AD4B8C">
      <w:pPr>
        <w:jc w:val="both"/>
        <w:rPr>
          <w:sz w:val="28"/>
          <w:szCs w:val="28"/>
        </w:rPr>
      </w:pPr>
    </w:p>
    <w:p w:rsidR="00426F83" w:rsidRDefault="00426F83" w:rsidP="00121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А К А З У Є М О</w:t>
      </w:r>
    </w:p>
    <w:p w:rsidR="00426F83" w:rsidRDefault="00426F83" w:rsidP="00121DF6">
      <w:pPr>
        <w:ind w:firstLine="709"/>
        <w:jc w:val="both"/>
        <w:rPr>
          <w:sz w:val="28"/>
          <w:szCs w:val="28"/>
        </w:rPr>
      </w:pPr>
    </w:p>
    <w:p w:rsidR="00426F83" w:rsidRDefault="00426F83" w:rsidP="00121DF6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Затвердити в новій редакції паспорт бюджетної програми на 2018 рік  по головному розпоряднику Управління освіти Прилуцької міської ради</w:t>
      </w:r>
    </w:p>
    <w:p w:rsidR="00426F83" w:rsidRDefault="00426F83" w:rsidP="00121DF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</w:p>
    <w:tbl>
      <w:tblPr>
        <w:tblW w:w="0" w:type="auto"/>
        <w:tblLook w:val="00A0"/>
      </w:tblPr>
      <w:tblGrid>
        <w:gridCol w:w="1381"/>
        <w:gridCol w:w="1370"/>
        <w:gridCol w:w="6820"/>
      </w:tblGrid>
      <w:tr w:rsidR="00426F83" w:rsidTr="00121DF6">
        <w:tc>
          <w:tcPr>
            <w:tcW w:w="1381" w:type="dxa"/>
          </w:tcPr>
          <w:p w:rsidR="00426F83" w:rsidRDefault="00426F83"/>
        </w:tc>
        <w:tc>
          <w:tcPr>
            <w:tcW w:w="1370" w:type="dxa"/>
          </w:tcPr>
          <w:p w:rsidR="00426F83" w:rsidRDefault="00426F83">
            <w:pPr>
              <w:jc w:val="right"/>
            </w:pPr>
          </w:p>
        </w:tc>
        <w:tc>
          <w:tcPr>
            <w:tcW w:w="6820" w:type="dxa"/>
          </w:tcPr>
          <w:p w:rsidR="00426F83" w:rsidRDefault="00426F83">
            <w:pPr>
              <w:jc w:val="both"/>
              <w:rPr>
                <w:sz w:val="28"/>
                <w:szCs w:val="28"/>
              </w:rPr>
            </w:pPr>
          </w:p>
        </w:tc>
      </w:tr>
      <w:tr w:rsidR="00426F83" w:rsidTr="00121DF6">
        <w:tc>
          <w:tcPr>
            <w:tcW w:w="1381" w:type="dxa"/>
          </w:tcPr>
          <w:p w:rsidR="00426F83" w:rsidRDefault="00426F83"/>
        </w:tc>
        <w:tc>
          <w:tcPr>
            <w:tcW w:w="1370" w:type="dxa"/>
          </w:tcPr>
          <w:p w:rsidR="00426F83" w:rsidRDefault="00426F83">
            <w:pPr>
              <w:jc w:val="right"/>
            </w:pPr>
          </w:p>
        </w:tc>
        <w:tc>
          <w:tcPr>
            <w:tcW w:w="6820" w:type="dxa"/>
            <w:vAlign w:val="bottom"/>
          </w:tcPr>
          <w:p w:rsidR="00426F83" w:rsidRDefault="00426F83">
            <w:pPr>
              <w:rPr>
                <w:sz w:val="28"/>
                <w:szCs w:val="28"/>
              </w:rPr>
            </w:pPr>
          </w:p>
        </w:tc>
      </w:tr>
      <w:tr w:rsidR="00426F83" w:rsidTr="00121DF6">
        <w:tc>
          <w:tcPr>
            <w:tcW w:w="1381" w:type="dxa"/>
          </w:tcPr>
          <w:p w:rsidR="00426F83" w:rsidRDefault="00426F83" w:rsidP="003662CC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426F83" w:rsidRDefault="00426F83" w:rsidP="003662CC">
            <w:pPr>
              <w:jc w:val="right"/>
            </w:pPr>
            <w:r>
              <w:t>0613140</w:t>
            </w:r>
          </w:p>
        </w:tc>
        <w:tc>
          <w:tcPr>
            <w:tcW w:w="6820" w:type="dxa"/>
            <w:vAlign w:val="bottom"/>
          </w:tcPr>
          <w:p w:rsidR="00426F83" w:rsidRPr="00737E17" w:rsidRDefault="00426F83" w:rsidP="003662CC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737E17">
              <w:rPr>
                <w:bCs/>
                <w:sz w:val="28"/>
                <w:szCs w:val="28"/>
              </w:rP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</w:t>
            </w:r>
            <w:r>
              <w:t>. КФК  1040</w:t>
            </w:r>
            <w:r w:rsidRPr="00737E17">
              <w:rPr>
                <w:bCs/>
                <w:sz w:val="28"/>
                <w:szCs w:val="28"/>
              </w:rPr>
              <w:t xml:space="preserve">    </w:t>
            </w:r>
          </w:p>
        </w:tc>
      </w:tr>
    </w:tbl>
    <w:p w:rsidR="00426F83" w:rsidRPr="00121DF6" w:rsidRDefault="00426F83" w:rsidP="00AD4B8C">
      <w:pPr>
        <w:jc w:val="both"/>
        <w:rPr>
          <w:sz w:val="28"/>
          <w:szCs w:val="28"/>
          <w:lang w:val="ru-RU"/>
        </w:rPr>
      </w:pPr>
    </w:p>
    <w:p w:rsidR="00426F83" w:rsidRDefault="00426F83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(додається)</w:t>
      </w:r>
    </w:p>
    <w:p w:rsidR="00426F83" w:rsidRDefault="00426F83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Додаток: на ___арк. у 1 прим.</w:t>
      </w:r>
    </w:p>
    <w:p w:rsidR="00426F83" w:rsidRDefault="00426F83" w:rsidP="00AD4B8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26F83" w:rsidTr="0035048A">
        <w:tc>
          <w:tcPr>
            <w:tcW w:w="4785" w:type="dxa"/>
          </w:tcPr>
          <w:p w:rsidR="00426F83" w:rsidRPr="0035048A" w:rsidRDefault="00426F83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Начальник управління освіти</w:t>
            </w:r>
          </w:p>
          <w:p w:rsidR="00426F83" w:rsidRPr="0035048A" w:rsidRDefault="00426F83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426F83" w:rsidRPr="0035048A" w:rsidRDefault="00426F83" w:rsidP="00CE087A">
            <w:pPr>
              <w:jc w:val="both"/>
              <w:rPr>
                <w:sz w:val="28"/>
                <w:szCs w:val="28"/>
              </w:rPr>
            </w:pPr>
          </w:p>
          <w:p w:rsidR="00426F83" w:rsidRPr="0035048A" w:rsidRDefault="00426F83" w:rsidP="00CE087A">
            <w:pPr>
              <w:jc w:val="both"/>
              <w:rPr>
                <w:sz w:val="28"/>
                <w:szCs w:val="28"/>
              </w:rPr>
            </w:pPr>
          </w:p>
          <w:p w:rsidR="00426F83" w:rsidRPr="0035048A" w:rsidRDefault="00426F83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С. М. ВОВК</w:t>
            </w:r>
          </w:p>
          <w:p w:rsidR="00426F83" w:rsidRPr="00760713" w:rsidRDefault="00426F83" w:rsidP="00CE087A">
            <w:pPr>
              <w:jc w:val="both"/>
            </w:pPr>
            <w:r w:rsidRPr="0035048A">
              <w:rPr>
                <w:sz w:val="28"/>
                <w:szCs w:val="28"/>
              </w:rPr>
              <w:t xml:space="preserve">            М.П.</w:t>
            </w:r>
          </w:p>
          <w:p w:rsidR="00426F83" w:rsidRPr="0035048A" w:rsidRDefault="00426F83" w:rsidP="00350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26F83" w:rsidRPr="0035048A" w:rsidRDefault="00426F83" w:rsidP="00CE0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35048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35048A">
              <w:rPr>
                <w:sz w:val="28"/>
                <w:szCs w:val="28"/>
              </w:rPr>
              <w:t xml:space="preserve"> фінансового управління</w:t>
            </w:r>
            <w:r>
              <w:rPr>
                <w:sz w:val="28"/>
                <w:szCs w:val="28"/>
              </w:rPr>
              <w:t>- начальник бюджетного відділу</w:t>
            </w:r>
          </w:p>
          <w:p w:rsidR="00426F83" w:rsidRPr="0035048A" w:rsidRDefault="00426F83" w:rsidP="00CE087A">
            <w:pPr>
              <w:jc w:val="both"/>
              <w:rPr>
                <w:sz w:val="28"/>
                <w:szCs w:val="28"/>
              </w:rPr>
            </w:pPr>
          </w:p>
          <w:p w:rsidR="00426F83" w:rsidRPr="0035048A" w:rsidRDefault="00426F83" w:rsidP="00CE0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________________Т.В. КОСТЕЦЬКА</w:t>
            </w:r>
          </w:p>
          <w:p w:rsidR="00426F83" w:rsidRPr="0035048A" w:rsidRDefault="00426F83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             М.П.</w:t>
            </w:r>
          </w:p>
        </w:tc>
      </w:tr>
    </w:tbl>
    <w:p w:rsidR="00426F83" w:rsidRPr="00760713" w:rsidRDefault="00426F83" w:rsidP="00AD4B8C">
      <w:pPr>
        <w:jc w:val="both"/>
        <w:rPr>
          <w:sz w:val="28"/>
          <w:szCs w:val="28"/>
        </w:rPr>
      </w:pPr>
    </w:p>
    <w:sectPr w:rsidR="00426F83" w:rsidRPr="00760713" w:rsidSect="00742BCB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13"/>
    <w:rsid w:val="00010109"/>
    <w:rsid w:val="00030B03"/>
    <w:rsid w:val="00030C2E"/>
    <w:rsid w:val="00037C00"/>
    <w:rsid w:val="00051E0D"/>
    <w:rsid w:val="00062BC5"/>
    <w:rsid w:val="0007462B"/>
    <w:rsid w:val="000C25B9"/>
    <w:rsid w:val="000F4A0D"/>
    <w:rsid w:val="00104031"/>
    <w:rsid w:val="00121DF6"/>
    <w:rsid w:val="00127051"/>
    <w:rsid w:val="001319E9"/>
    <w:rsid w:val="001633ED"/>
    <w:rsid w:val="001908BD"/>
    <w:rsid w:val="001F663B"/>
    <w:rsid w:val="001F6F23"/>
    <w:rsid w:val="00205973"/>
    <w:rsid w:val="00211CD2"/>
    <w:rsid w:val="002210D8"/>
    <w:rsid w:val="0023451E"/>
    <w:rsid w:val="00255438"/>
    <w:rsid w:val="0027198C"/>
    <w:rsid w:val="0027419B"/>
    <w:rsid w:val="00275E90"/>
    <w:rsid w:val="0029247F"/>
    <w:rsid w:val="002A5976"/>
    <w:rsid w:val="002D4BAA"/>
    <w:rsid w:val="002D4FB7"/>
    <w:rsid w:val="002E799F"/>
    <w:rsid w:val="00316BF7"/>
    <w:rsid w:val="0035048A"/>
    <w:rsid w:val="003549E2"/>
    <w:rsid w:val="003644C1"/>
    <w:rsid w:val="003662CC"/>
    <w:rsid w:val="00381636"/>
    <w:rsid w:val="00395057"/>
    <w:rsid w:val="003B6585"/>
    <w:rsid w:val="003D0E67"/>
    <w:rsid w:val="003D0EBC"/>
    <w:rsid w:val="0040721E"/>
    <w:rsid w:val="00426F83"/>
    <w:rsid w:val="00431FDC"/>
    <w:rsid w:val="00454DB0"/>
    <w:rsid w:val="00457689"/>
    <w:rsid w:val="00470EF8"/>
    <w:rsid w:val="004821F7"/>
    <w:rsid w:val="004877E2"/>
    <w:rsid w:val="00492CDB"/>
    <w:rsid w:val="004A6D78"/>
    <w:rsid w:val="004E28D8"/>
    <w:rsid w:val="00502A3E"/>
    <w:rsid w:val="005300D7"/>
    <w:rsid w:val="0053027B"/>
    <w:rsid w:val="0053361D"/>
    <w:rsid w:val="005860F4"/>
    <w:rsid w:val="00595A50"/>
    <w:rsid w:val="00597676"/>
    <w:rsid w:val="005A35F5"/>
    <w:rsid w:val="005C698B"/>
    <w:rsid w:val="005D2949"/>
    <w:rsid w:val="005F30C7"/>
    <w:rsid w:val="005F731C"/>
    <w:rsid w:val="00626F08"/>
    <w:rsid w:val="006328F7"/>
    <w:rsid w:val="006630EA"/>
    <w:rsid w:val="00667359"/>
    <w:rsid w:val="006A7610"/>
    <w:rsid w:val="006B3902"/>
    <w:rsid w:val="006C760D"/>
    <w:rsid w:val="006D47F9"/>
    <w:rsid w:val="00702589"/>
    <w:rsid w:val="00710592"/>
    <w:rsid w:val="007206D1"/>
    <w:rsid w:val="00732652"/>
    <w:rsid w:val="00737E17"/>
    <w:rsid w:val="00737F31"/>
    <w:rsid w:val="00742BCB"/>
    <w:rsid w:val="00760713"/>
    <w:rsid w:val="00764204"/>
    <w:rsid w:val="007A1224"/>
    <w:rsid w:val="007A5E90"/>
    <w:rsid w:val="007B0236"/>
    <w:rsid w:val="007B24CD"/>
    <w:rsid w:val="008019A7"/>
    <w:rsid w:val="008372ED"/>
    <w:rsid w:val="008446C6"/>
    <w:rsid w:val="00856E16"/>
    <w:rsid w:val="00857AFC"/>
    <w:rsid w:val="0087025E"/>
    <w:rsid w:val="008A031F"/>
    <w:rsid w:val="008E07A7"/>
    <w:rsid w:val="00905A17"/>
    <w:rsid w:val="0091301B"/>
    <w:rsid w:val="00916A54"/>
    <w:rsid w:val="00932A5B"/>
    <w:rsid w:val="00973311"/>
    <w:rsid w:val="0097573A"/>
    <w:rsid w:val="00994AE4"/>
    <w:rsid w:val="009A29AD"/>
    <w:rsid w:val="009C5CB5"/>
    <w:rsid w:val="009D565B"/>
    <w:rsid w:val="009E3F13"/>
    <w:rsid w:val="009E68C2"/>
    <w:rsid w:val="009E7907"/>
    <w:rsid w:val="009F3B90"/>
    <w:rsid w:val="00A27C04"/>
    <w:rsid w:val="00A31A6E"/>
    <w:rsid w:val="00A331E7"/>
    <w:rsid w:val="00A658A9"/>
    <w:rsid w:val="00A70FDB"/>
    <w:rsid w:val="00A718EE"/>
    <w:rsid w:val="00A71F49"/>
    <w:rsid w:val="00A83BC2"/>
    <w:rsid w:val="00A91C8B"/>
    <w:rsid w:val="00A9304D"/>
    <w:rsid w:val="00AA4EDF"/>
    <w:rsid w:val="00AD4B8C"/>
    <w:rsid w:val="00B1530E"/>
    <w:rsid w:val="00B44463"/>
    <w:rsid w:val="00B60F29"/>
    <w:rsid w:val="00B67EE1"/>
    <w:rsid w:val="00B705DD"/>
    <w:rsid w:val="00B80F80"/>
    <w:rsid w:val="00B94E00"/>
    <w:rsid w:val="00BF4213"/>
    <w:rsid w:val="00BF7434"/>
    <w:rsid w:val="00C20BB7"/>
    <w:rsid w:val="00C232D7"/>
    <w:rsid w:val="00C349E5"/>
    <w:rsid w:val="00C37EA6"/>
    <w:rsid w:val="00C466BF"/>
    <w:rsid w:val="00C50F6A"/>
    <w:rsid w:val="00C51A19"/>
    <w:rsid w:val="00CA449C"/>
    <w:rsid w:val="00CA6FF4"/>
    <w:rsid w:val="00CD377D"/>
    <w:rsid w:val="00CE087A"/>
    <w:rsid w:val="00CE6C12"/>
    <w:rsid w:val="00CF155D"/>
    <w:rsid w:val="00D0163F"/>
    <w:rsid w:val="00D10E7E"/>
    <w:rsid w:val="00D12ADE"/>
    <w:rsid w:val="00D363A8"/>
    <w:rsid w:val="00D65A45"/>
    <w:rsid w:val="00DC44EE"/>
    <w:rsid w:val="00E54EE2"/>
    <w:rsid w:val="00EA0784"/>
    <w:rsid w:val="00EB4F20"/>
    <w:rsid w:val="00EE1333"/>
    <w:rsid w:val="00F15585"/>
    <w:rsid w:val="00F40941"/>
    <w:rsid w:val="00F95E26"/>
    <w:rsid w:val="00FA63DB"/>
    <w:rsid w:val="00FB2420"/>
    <w:rsid w:val="00FD21DF"/>
    <w:rsid w:val="00FE37FA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59"/>
    <w:rPr>
      <w:noProof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359"/>
    <w:pPr>
      <w:keepNext/>
      <w:ind w:firstLine="709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359"/>
    <w:rPr>
      <w:rFonts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3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35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359"/>
    <w:rPr>
      <w:rFonts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67359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67359"/>
    <w:rPr>
      <w:rFonts w:cs="Times New Roman"/>
      <w:b/>
      <w:bCs/>
      <w:sz w:val="28"/>
      <w:lang w:val="uk-UA"/>
    </w:rPr>
  </w:style>
  <w:style w:type="paragraph" w:styleId="ListParagraph">
    <w:name w:val="List Paragraph"/>
    <w:basedOn w:val="Normal"/>
    <w:uiPriority w:val="99"/>
    <w:qFormat/>
    <w:rsid w:val="00667359"/>
    <w:pPr>
      <w:ind w:left="720"/>
      <w:contextualSpacing/>
    </w:pPr>
  </w:style>
  <w:style w:type="table" w:styleId="TableGrid">
    <w:name w:val="Table Grid"/>
    <w:basedOn w:val="TableNormal"/>
    <w:uiPriority w:val="99"/>
    <w:rsid w:val="007607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599</TotalTime>
  <Pages>2</Pages>
  <Words>356</Words>
  <Characters>2034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Inna</cp:lastModifiedBy>
  <cp:revision>36</cp:revision>
  <cp:lastPrinted>2018-07-12T13:52:00Z</cp:lastPrinted>
  <dcterms:created xsi:type="dcterms:W3CDTF">2012-11-01T09:35:00Z</dcterms:created>
  <dcterms:modified xsi:type="dcterms:W3CDTF">2018-07-12T13:54:00Z</dcterms:modified>
</cp:coreProperties>
</file>