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8" w:rsidRDefault="008103B8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3in;margin-top:-18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8103B8" w:rsidRDefault="008103B8"/>
    <w:p w:rsidR="008103B8" w:rsidRDefault="008103B8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8103B8" w:rsidRDefault="008103B8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8103B8" w:rsidRDefault="008103B8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8103B8" w:rsidRDefault="008103B8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8103B8" w:rsidRDefault="008103B8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8103B8" w:rsidRPr="000A1EB6" w:rsidRDefault="008103B8" w:rsidP="000A1EB6"/>
    <w:p w:rsidR="008103B8" w:rsidRPr="00B94E00" w:rsidRDefault="008103B8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8103B8" w:rsidRDefault="008103B8" w:rsidP="00760713">
      <w:pPr>
        <w:jc w:val="both"/>
      </w:pPr>
    </w:p>
    <w:p w:rsidR="008103B8" w:rsidRDefault="008103B8" w:rsidP="00760713">
      <w:pPr>
        <w:jc w:val="both"/>
      </w:pPr>
      <w:r>
        <w:t xml:space="preserve">Від 03 грудня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№ __325____</w:t>
      </w:r>
    </w:p>
    <w:p w:rsidR="008103B8" w:rsidRDefault="008103B8" w:rsidP="00760713">
      <w:pPr>
        <w:jc w:val="both"/>
      </w:pPr>
    </w:p>
    <w:p w:rsidR="008103B8" w:rsidRDefault="008103B8" w:rsidP="00760713">
      <w:pPr>
        <w:jc w:val="both"/>
      </w:pPr>
    </w:p>
    <w:p w:rsidR="008103B8" w:rsidRPr="0091301B" w:rsidRDefault="008103B8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8103B8" w:rsidRPr="0091301B" w:rsidRDefault="008103B8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8103B8" w:rsidRPr="0091301B" w:rsidRDefault="008103B8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8103B8" w:rsidRPr="0091301B" w:rsidRDefault="008103B8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8103B8" w:rsidRPr="0091301B" w:rsidRDefault="008103B8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8103B8" w:rsidRDefault="008103B8" w:rsidP="00B94E00">
      <w:pPr>
        <w:ind w:firstLine="709"/>
        <w:jc w:val="both"/>
        <w:rPr>
          <w:sz w:val="28"/>
          <w:szCs w:val="28"/>
        </w:rPr>
      </w:pPr>
    </w:p>
    <w:p w:rsidR="008103B8" w:rsidRDefault="008103B8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 на виконання наказу Державного агенства з питань електронного упорядкування України від 14.05.2019 року № 35 «Про затвердження Методики визначення належності бюджетних програм до сфери інформатизації» рішення міської ради від 21.12.2018 року № 37 «Про бюджет міста на 2019 рік».</w:t>
      </w:r>
    </w:p>
    <w:p w:rsidR="008103B8" w:rsidRDefault="008103B8" w:rsidP="00B94E00">
      <w:pPr>
        <w:ind w:firstLine="709"/>
        <w:jc w:val="both"/>
        <w:rPr>
          <w:sz w:val="28"/>
          <w:szCs w:val="28"/>
        </w:rPr>
      </w:pPr>
    </w:p>
    <w:p w:rsidR="008103B8" w:rsidRDefault="008103B8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8103B8" w:rsidRDefault="008103B8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Внести зміни та затвердити у новій редакції Паспорти бюджетних програм на 2019 рік  по головному розпоряднику Управління освіти Прилуцької міської ради.</w:t>
      </w:r>
    </w:p>
    <w:p w:rsidR="008103B8" w:rsidRDefault="008103B8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8103B8" w:rsidRPr="00A83BC2" w:rsidRDefault="008103B8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8103B8" w:rsidRDefault="008103B8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8103B8" w:rsidRPr="00737F31" w:rsidTr="0098350C">
        <w:tc>
          <w:tcPr>
            <w:tcW w:w="1381" w:type="dxa"/>
          </w:tcPr>
          <w:p w:rsidR="008103B8" w:rsidRDefault="008103B8" w:rsidP="0087751D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8103B8" w:rsidRDefault="008103B8" w:rsidP="0087751D">
            <w:pPr>
              <w:jc w:val="both"/>
              <w:rPr>
                <w:sz w:val="28"/>
                <w:szCs w:val="28"/>
              </w:rPr>
            </w:pPr>
            <w:r w:rsidRPr="00702589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>
              <w:rPr>
                <w:sz w:val="28"/>
                <w:szCs w:val="28"/>
              </w:rPr>
              <w:t>.   КФК 0111</w:t>
            </w:r>
          </w:p>
          <w:p w:rsidR="008103B8" w:rsidRDefault="008103B8" w:rsidP="00877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3B8" w:rsidRPr="0040721E" w:rsidRDefault="008103B8" w:rsidP="0087751D">
            <w:pPr>
              <w:jc w:val="both"/>
              <w:rPr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8103B8" w:rsidRDefault="008103B8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8103B8" w:rsidRDefault="008103B8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3B8" w:rsidRPr="00A658A9" w:rsidRDefault="008103B8" w:rsidP="0087751D">
            <w:pPr>
              <w:rPr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8103B8" w:rsidRDefault="008103B8" w:rsidP="0087751D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 xml:space="preserve">Надання загальної   середньої освіти </w:t>
            </w:r>
            <w:r>
              <w:rPr>
                <w:bCs/>
                <w:sz w:val="28"/>
                <w:szCs w:val="28"/>
              </w:rPr>
              <w:t>загальноосвітніми навчальними закладами, спеціалізованими школами, ліцеями, гімназіями, колегіумами.   КФК  0921</w:t>
            </w:r>
          </w:p>
          <w:p w:rsidR="008103B8" w:rsidRPr="00A658A9" w:rsidRDefault="008103B8" w:rsidP="0087751D">
            <w:pPr>
              <w:rPr>
                <w:bCs/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pPr>
              <w:rPr>
                <w:shd w:val="clear" w:color="auto" w:fill="FFFFFF"/>
              </w:rPr>
            </w:pPr>
          </w:p>
          <w:p w:rsidR="008103B8" w:rsidRDefault="008103B8" w:rsidP="0087751D">
            <w:pPr>
              <w:rPr>
                <w:shd w:val="clear" w:color="auto" w:fill="FFFFFF"/>
              </w:rPr>
            </w:pPr>
          </w:p>
          <w:p w:rsidR="008103B8" w:rsidRDefault="008103B8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Default="008103B8" w:rsidP="0087751D">
            <w:pPr>
              <w:jc w:val="right"/>
            </w:pPr>
          </w:p>
          <w:p w:rsidR="008103B8" w:rsidRDefault="008103B8" w:rsidP="0087751D">
            <w:pPr>
              <w:jc w:val="right"/>
            </w:pPr>
          </w:p>
          <w:p w:rsidR="008103B8" w:rsidRPr="00737F31" w:rsidRDefault="008103B8" w:rsidP="0087751D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8103B8" w:rsidRDefault="008103B8" w:rsidP="0087751D">
            <w:pPr>
              <w:rPr>
                <w:sz w:val="28"/>
                <w:szCs w:val="28"/>
              </w:rPr>
            </w:pPr>
          </w:p>
          <w:p w:rsidR="008103B8" w:rsidRDefault="008103B8" w:rsidP="0087751D">
            <w:pPr>
              <w:rPr>
                <w:sz w:val="28"/>
                <w:szCs w:val="28"/>
              </w:rPr>
            </w:pPr>
          </w:p>
          <w:p w:rsidR="008103B8" w:rsidRDefault="008103B8" w:rsidP="0087751D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8103B8" w:rsidRPr="00A658A9" w:rsidRDefault="008103B8" w:rsidP="0087751D">
            <w:pPr>
              <w:rPr>
                <w:sz w:val="28"/>
                <w:szCs w:val="28"/>
              </w:rPr>
            </w:pPr>
          </w:p>
        </w:tc>
      </w:tr>
      <w:tr w:rsidR="008103B8" w:rsidRPr="00737F31" w:rsidTr="0098350C">
        <w:tc>
          <w:tcPr>
            <w:tcW w:w="1381" w:type="dxa"/>
          </w:tcPr>
          <w:p w:rsidR="008103B8" w:rsidRDefault="008103B8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t>0611150</w:t>
            </w:r>
          </w:p>
        </w:tc>
        <w:tc>
          <w:tcPr>
            <w:tcW w:w="6820" w:type="dxa"/>
            <w:vAlign w:val="center"/>
          </w:tcPr>
          <w:p w:rsidR="008103B8" w:rsidRDefault="008103B8" w:rsidP="0087751D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>Методичне забезпечення</w:t>
            </w:r>
            <w:r>
              <w:rPr>
                <w:bCs/>
                <w:sz w:val="28"/>
                <w:szCs w:val="28"/>
              </w:rPr>
              <w:t xml:space="preserve"> діяльності навчальних закладів.   КФК 0990  </w:t>
            </w:r>
          </w:p>
          <w:p w:rsidR="008103B8" w:rsidRPr="00A658A9" w:rsidRDefault="008103B8" w:rsidP="0087751D">
            <w:pPr>
              <w:rPr>
                <w:bCs/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t>0611161</w:t>
            </w:r>
          </w:p>
        </w:tc>
        <w:tc>
          <w:tcPr>
            <w:tcW w:w="6820" w:type="dxa"/>
            <w:vAlign w:val="bottom"/>
          </w:tcPr>
          <w:p w:rsidR="008103B8" w:rsidRDefault="008103B8" w:rsidP="008775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8103B8" w:rsidRPr="0027198C" w:rsidRDefault="008103B8" w:rsidP="0087751D">
            <w:r>
              <w:rPr>
                <w:bCs/>
                <w:sz w:val="28"/>
                <w:szCs w:val="28"/>
              </w:rPr>
              <w:t xml:space="preserve"> </w:t>
            </w:r>
          </w:p>
          <w:p w:rsidR="008103B8" w:rsidRPr="00395057" w:rsidRDefault="008103B8" w:rsidP="0087751D">
            <w:pPr>
              <w:rPr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C2674B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C2674B">
            <w:pPr>
              <w:jc w:val="right"/>
            </w:pPr>
            <w:r>
              <w:t>0611170</w:t>
            </w:r>
          </w:p>
        </w:tc>
        <w:tc>
          <w:tcPr>
            <w:tcW w:w="6820" w:type="dxa"/>
            <w:vAlign w:val="bottom"/>
          </w:tcPr>
          <w:p w:rsidR="008103B8" w:rsidRDefault="008103B8" w:rsidP="00C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діяльності інклюзивно-ресурсних центрів  КФК  0910</w:t>
            </w:r>
          </w:p>
          <w:p w:rsidR="008103B8" w:rsidRDefault="008103B8" w:rsidP="00C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3B8" w:rsidRPr="00A658A9" w:rsidRDefault="008103B8" w:rsidP="00C2674B">
            <w:pPr>
              <w:rPr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pPr>
              <w:rPr>
                <w:shd w:val="clear" w:color="auto" w:fill="FFFFFF"/>
              </w:rPr>
            </w:pPr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Default="008103B8" w:rsidP="0087751D">
            <w:pPr>
              <w:jc w:val="right"/>
            </w:pPr>
            <w:r>
              <w:t>0613140</w:t>
            </w:r>
          </w:p>
        </w:tc>
        <w:tc>
          <w:tcPr>
            <w:tcW w:w="6820" w:type="dxa"/>
            <w:vAlign w:val="bottom"/>
          </w:tcPr>
          <w:p w:rsidR="008103B8" w:rsidRDefault="008103B8" w:rsidP="00DF033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Оздоровлення та відпочинок дітей (крім заходів з оздоровлення дітей, що здійснюються за рахунок коштів громадян, які постраждали внаслідок Чорнобильської катастрофи). КФК 1040</w:t>
            </w:r>
          </w:p>
          <w:p w:rsidR="008103B8" w:rsidRPr="00395057" w:rsidRDefault="008103B8" w:rsidP="0087751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Pr="00737F31" w:rsidRDefault="008103B8" w:rsidP="0087751D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8103B8" w:rsidRDefault="008103B8" w:rsidP="0087751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8103B8" w:rsidRPr="0035048A" w:rsidRDefault="008103B8" w:rsidP="0087751D">
            <w:pPr>
              <w:rPr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Default="008103B8" w:rsidP="00E81846">
            <w:pPr>
              <w:jc w:val="right"/>
            </w:pPr>
            <w:r>
              <w:t>0617413</w:t>
            </w:r>
          </w:p>
        </w:tc>
        <w:tc>
          <w:tcPr>
            <w:tcW w:w="6820" w:type="dxa"/>
            <w:vAlign w:val="bottom"/>
          </w:tcPr>
          <w:p w:rsidR="008103B8" w:rsidRDefault="008103B8" w:rsidP="00E818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заходи у сфері автотранспорту.                                КФК 0451</w:t>
            </w:r>
          </w:p>
          <w:p w:rsidR="008103B8" w:rsidRDefault="008103B8" w:rsidP="00E81846">
            <w:pPr>
              <w:rPr>
                <w:bCs/>
                <w:sz w:val="28"/>
                <w:szCs w:val="28"/>
              </w:rPr>
            </w:pPr>
          </w:p>
        </w:tc>
      </w:tr>
      <w:tr w:rsidR="008103B8" w:rsidRPr="00737F31" w:rsidTr="00B67EE1">
        <w:tc>
          <w:tcPr>
            <w:tcW w:w="1381" w:type="dxa"/>
          </w:tcPr>
          <w:p w:rsidR="008103B8" w:rsidRDefault="008103B8" w:rsidP="0087751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103B8" w:rsidRDefault="008103B8" w:rsidP="00E81846">
            <w:pPr>
              <w:jc w:val="right"/>
            </w:pPr>
            <w:r>
              <w:t>0617640</w:t>
            </w:r>
          </w:p>
        </w:tc>
        <w:tc>
          <w:tcPr>
            <w:tcW w:w="6820" w:type="dxa"/>
            <w:vAlign w:val="bottom"/>
          </w:tcPr>
          <w:p w:rsidR="008103B8" w:rsidRPr="00A658A9" w:rsidRDefault="008103B8" w:rsidP="00E818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Заходи з енергозбереження   КФК 0470</w:t>
            </w:r>
          </w:p>
        </w:tc>
      </w:tr>
    </w:tbl>
    <w:p w:rsidR="008103B8" w:rsidRDefault="008103B8" w:rsidP="00121DF6">
      <w:pPr>
        <w:jc w:val="both"/>
        <w:rPr>
          <w:sz w:val="28"/>
          <w:szCs w:val="28"/>
        </w:rPr>
      </w:pPr>
    </w:p>
    <w:p w:rsidR="008103B8" w:rsidRDefault="008103B8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8103B8" w:rsidRDefault="008103B8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tbl>
      <w:tblPr>
        <w:tblW w:w="0" w:type="auto"/>
        <w:tblLook w:val="00A0"/>
      </w:tblPr>
      <w:tblGrid>
        <w:gridCol w:w="4785"/>
        <w:gridCol w:w="4786"/>
      </w:tblGrid>
      <w:tr w:rsidR="008103B8" w:rsidTr="0035048A">
        <w:tc>
          <w:tcPr>
            <w:tcW w:w="4785" w:type="dxa"/>
          </w:tcPr>
          <w:p w:rsidR="008103B8" w:rsidRPr="0035048A" w:rsidRDefault="008103B8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  <w:p w:rsidR="008103B8" w:rsidRPr="0035048A" w:rsidRDefault="008103B8" w:rsidP="00CE087A">
            <w:pPr>
              <w:jc w:val="both"/>
              <w:rPr>
                <w:sz w:val="28"/>
                <w:szCs w:val="28"/>
              </w:rPr>
            </w:pPr>
          </w:p>
          <w:p w:rsidR="008103B8" w:rsidRDefault="008103B8" w:rsidP="00CE087A">
            <w:pPr>
              <w:jc w:val="both"/>
              <w:rPr>
                <w:sz w:val="28"/>
                <w:szCs w:val="28"/>
              </w:rPr>
            </w:pPr>
          </w:p>
          <w:p w:rsidR="008103B8" w:rsidRPr="0035048A" w:rsidRDefault="008103B8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03B8" w:rsidRDefault="008103B8" w:rsidP="000A1EB6">
            <w:pPr>
              <w:jc w:val="both"/>
              <w:rPr>
                <w:sz w:val="28"/>
                <w:szCs w:val="28"/>
              </w:rPr>
            </w:pPr>
          </w:p>
          <w:p w:rsidR="008103B8" w:rsidRPr="0035048A" w:rsidRDefault="008103B8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______С. М. ВОВК</w:t>
            </w:r>
          </w:p>
          <w:p w:rsidR="008103B8" w:rsidRPr="00760713" w:rsidRDefault="008103B8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8103B8" w:rsidRPr="0035048A" w:rsidRDefault="008103B8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8103B8" w:rsidRPr="00760713" w:rsidRDefault="008103B8" w:rsidP="00AD4B8C">
      <w:pPr>
        <w:jc w:val="both"/>
        <w:rPr>
          <w:sz w:val="28"/>
          <w:szCs w:val="28"/>
        </w:rPr>
      </w:pPr>
    </w:p>
    <w:sectPr w:rsidR="008103B8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16C92"/>
    <w:rsid w:val="00030B03"/>
    <w:rsid w:val="00030C2E"/>
    <w:rsid w:val="000311BD"/>
    <w:rsid w:val="00037C00"/>
    <w:rsid w:val="00051E0D"/>
    <w:rsid w:val="00062BC5"/>
    <w:rsid w:val="0007462B"/>
    <w:rsid w:val="000A04B0"/>
    <w:rsid w:val="000A1EB6"/>
    <w:rsid w:val="000C25B9"/>
    <w:rsid w:val="000D331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9462A"/>
    <w:rsid w:val="001C3976"/>
    <w:rsid w:val="001E1A6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A1CB5"/>
    <w:rsid w:val="002C0AFF"/>
    <w:rsid w:val="002D4BAA"/>
    <w:rsid w:val="002D4FB7"/>
    <w:rsid w:val="002F18DB"/>
    <w:rsid w:val="00316BF7"/>
    <w:rsid w:val="0031764A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26C4B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C7C81"/>
    <w:rsid w:val="004E28D8"/>
    <w:rsid w:val="00502A3E"/>
    <w:rsid w:val="0051061D"/>
    <w:rsid w:val="00513333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B0B7B"/>
    <w:rsid w:val="005C698B"/>
    <w:rsid w:val="005D2949"/>
    <w:rsid w:val="005F1140"/>
    <w:rsid w:val="005F30C7"/>
    <w:rsid w:val="005F731C"/>
    <w:rsid w:val="005F7916"/>
    <w:rsid w:val="006163E4"/>
    <w:rsid w:val="00622F9B"/>
    <w:rsid w:val="00626F08"/>
    <w:rsid w:val="006328F7"/>
    <w:rsid w:val="006630EA"/>
    <w:rsid w:val="00667359"/>
    <w:rsid w:val="00687D33"/>
    <w:rsid w:val="00692B34"/>
    <w:rsid w:val="00695EE2"/>
    <w:rsid w:val="006A7610"/>
    <w:rsid w:val="006B3902"/>
    <w:rsid w:val="006C760D"/>
    <w:rsid w:val="006D3C1C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58C"/>
    <w:rsid w:val="00760713"/>
    <w:rsid w:val="00763F92"/>
    <w:rsid w:val="00764204"/>
    <w:rsid w:val="007650AB"/>
    <w:rsid w:val="007A1224"/>
    <w:rsid w:val="007A5E90"/>
    <w:rsid w:val="007B0236"/>
    <w:rsid w:val="007B24CD"/>
    <w:rsid w:val="007C7627"/>
    <w:rsid w:val="008019A7"/>
    <w:rsid w:val="008103B8"/>
    <w:rsid w:val="00824CDC"/>
    <w:rsid w:val="00836591"/>
    <w:rsid w:val="008372ED"/>
    <w:rsid w:val="008446C6"/>
    <w:rsid w:val="00850A9D"/>
    <w:rsid w:val="00855419"/>
    <w:rsid w:val="00856E16"/>
    <w:rsid w:val="00857AFC"/>
    <w:rsid w:val="0087025E"/>
    <w:rsid w:val="0087751D"/>
    <w:rsid w:val="00880A50"/>
    <w:rsid w:val="008922D3"/>
    <w:rsid w:val="00895ED4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8350C"/>
    <w:rsid w:val="00994AE4"/>
    <w:rsid w:val="009A29AD"/>
    <w:rsid w:val="009C11B0"/>
    <w:rsid w:val="009C5CB5"/>
    <w:rsid w:val="009D756D"/>
    <w:rsid w:val="009E3F13"/>
    <w:rsid w:val="009E5B1A"/>
    <w:rsid w:val="009E68C2"/>
    <w:rsid w:val="009E7907"/>
    <w:rsid w:val="009F3B90"/>
    <w:rsid w:val="00A0195E"/>
    <w:rsid w:val="00A0199D"/>
    <w:rsid w:val="00A10C6B"/>
    <w:rsid w:val="00A1651B"/>
    <w:rsid w:val="00A23AD9"/>
    <w:rsid w:val="00A27C04"/>
    <w:rsid w:val="00A3163F"/>
    <w:rsid w:val="00A31A6E"/>
    <w:rsid w:val="00A331E7"/>
    <w:rsid w:val="00A534C2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D3089"/>
    <w:rsid w:val="00BF6EBC"/>
    <w:rsid w:val="00BF7434"/>
    <w:rsid w:val="00C20BB7"/>
    <w:rsid w:val="00C2674B"/>
    <w:rsid w:val="00C349E5"/>
    <w:rsid w:val="00C37EA6"/>
    <w:rsid w:val="00C466BF"/>
    <w:rsid w:val="00C50F6A"/>
    <w:rsid w:val="00C51A19"/>
    <w:rsid w:val="00C841E8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A4623"/>
    <w:rsid w:val="00DC44EE"/>
    <w:rsid w:val="00DF0339"/>
    <w:rsid w:val="00E20A7E"/>
    <w:rsid w:val="00E310A0"/>
    <w:rsid w:val="00E40A47"/>
    <w:rsid w:val="00E441C7"/>
    <w:rsid w:val="00E54EE2"/>
    <w:rsid w:val="00E81846"/>
    <w:rsid w:val="00E828DE"/>
    <w:rsid w:val="00E832E4"/>
    <w:rsid w:val="00EA0784"/>
    <w:rsid w:val="00EB4F20"/>
    <w:rsid w:val="00EE1333"/>
    <w:rsid w:val="00F15585"/>
    <w:rsid w:val="00F40941"/>
    <w:rsid w:val="00F55549"/>
    <w:rsid w:val="00F56D67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771</TotalTime>
  <Pages>2</Pages>
  <Words>363</Words>
  <Characters>2072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53</cp:revision>
  <cp:lastPrinted>2019-10-09T07:59:00Z</cp:lastPrinted>
  <dcterms:created xsi:type="dcterms:W3CDTF">2012-11-01T09:35:00Z</dcterms:created>
  <dcterms:modified xsi:type="dcterms:W3CDTF">2019-12-04T15:41:00Z</dcterms:modified>
</cp:coreProperties>
</file>