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19" w:rsidRDefault="00855419" w:rsidP="000A1EB6">
      <w:pPr>
        <w:tabs>
          <w:tab w:val="left" w:pos="3825"/>
        </w:tabs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0day.kiev.ua/uploads2/1216593501_1.jpg" style="position:absolute;margin-left:3in;margin-top:-18pt;width:34.85pt;height:48.2pt;z-index:251658240;visibility:visible">
            <v:imagedata r:id="rId5" o:title="" croptop="13382f" cropbottom="3131f" cropleft="37735f" cropright="3971f"/>
            <w10:wrap type="square"/>
          </v:shape>
        </w:pict>
      </w:r>
      <w:r>
        <w:tab/>
      </w:r>
    </w:p>
    <w:p w:rsidR="00855419" w:rsidRDefault="00855419"/>
    <w:p w:rsidR="00855419" w:rsidRDefault="00855419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</w:p>
    <w:p w:rsidR="00855419" w:rsidRDefault="00855419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  <w:r>
        <w:rPr>
          <w:spacing w:val="40"/>
          <w:szCs w:val="28"/>
        </w:rPr>
        <w:t>Україна</w:t>
      </w:r>
    </w:p>
    <w:p w:rsidR="00855419" w:rsidRDefault="00855419" w:rsidP="000A1EB6">
      <w:pPr>
        <w:jc w:val="center"/>
        <w:rPr>
          <w:b/>
          <w:spacing w:val="60"/>
        </w:rPr>
      </w:pPr>
      <w:r>
        <w:rPr>
          <w:b/>
          <w:spacing w:val="60"/>
        </w:rPr>
        <w:t xml:space="preserve">Прилуцька міська рада </w:t>
      </w:r>
    </w:p>
    <w:p w:rsidR="00855419" w:rsidRDefault="00855419" w:rsidP="000A1EB6">
      <w:pPr>
        <w:jc w:val="center"/>
        <w:rPr>
          <w:b/>
          <w:spacing w:val="60"/>
        </w:rPr>
      </w:pPr>
      <w:r>
        <w:rPr>
          <w:b/>
          <w:spacing w:val="60"/>
        </w:rPr>
        <w:t>Чернігівської області</w:t>
      </w:r>
    </w:p>
    <w:p w:rsidR="00855419" w:rsidRDefault="00855419" w:rsidP="000A1EB6">
      <w:pPr>
        <w:pStyle w:val="Heading2"/>
        <w:numPr>
          <w:ilvl w:val="1"/>
          <w:numId w:val="1"/>
        </w:numPr>
        <w:suppressAutoHyphens/>
        <w:spacing w:before="0" w:after="0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Управління освіти</w:t>
      </w:r>
    </w:p>
    <w:p w:rsidR="00855419" w:rsidRPr="000A1EB6" w:rsidRDefault="00855419" w:rsidP="000A1EB6"/>
    <w:p w:rsidR="00855419" w:rsidRPr="00B94E00" w:rsidRDefault="00855419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855419" w:rsidRDefault="00855419" w:rsidP="00760713">
      <w:pPr>
        <w:jc w:val="both"/>
      </w:pPr>
    </w:p>
    <w:p w:rsidR="00855419" w:rsidRDefault="00855419" w:rsidP="00760713">
      <w:pPr>
        <w:jc w:val="both"/>
      </w:pPr>
      <w:r>
        <w:t xml:space="preserve">Від 08 жовтня  </w:t>
      </w:r>
      <w:r w:rsidRPr="00760713">
        <w:t>201</w:t>
      </w:r>
      <w:r>
        <w:t>9</w:t>
      </w:r>
      <w:r w:rsidRPr="00760713">
        <w:t xml:space="preserve"> року</w:t>
      </w:r>
      <w:r>
        <w:t xml:space="preserve">                                                                           № __275____</w:t>
      </w:r>
    </w:p>
    <w:p w:rsidR="00855419" w:rsidRDefault="00855419" w:rsidP="00760713">
      <w:pPr>
        <w:jc w:val="both"/>
      </w:pPr>
    </w:p>
    <w:p w:rsidR="00855419" w:rsidRDefault="00855419" w:rsidP="00760713">
      <w:pPr>
        <w:jc w:val="both"/>
      </w:pPr>
    </w:p>
    <w:p w:rsidR="00855419" w:rsidRPr="0091301B" w:rsidRDefault="00855419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855419" w:rsidRPr="0091301B" w:rsidRDefault="00855419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855419" w:rsidRPr="0091301B" w:rsidRDefault="00855419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855419" w:rsidRPr="0091301B" w:rsidRDefault="00855419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855419" w:rsidRPr="0091301B" w:rsidRDefault="00855419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9</w:t>
      </w:r>
      <w:r w:rsidRPr="0091301B">
        <w:rPr>
          <w:i/>
          <w:sz w:val="28"/>
          <w:szCs w:val="28"/>
        </w:rPr>
        <w:t xml:space="preserve">  рік</w:t>
      </w:r>
    </w:p>
    <w:p w:rsidR="00855419" w:rsidRDefault="00855419" w:rsidP="00B94E00">
      <w:pPr>
        <w:ind w:firstLine="709"/>
        <w:jc w:val="both"/>
        <w:rPr>
          <w:sz w:val="28"/>
          <w:szCs w:val="28"/>
        </w:rPr>
      </w:pPr>
    </w:p>
    <w:p w:rsidR="00855419" w:rsidRDefault="00855419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 на виконання наказу Державного агенства з питань електронного упорядкування України від 14.05.2019 року № 35 «Про затвердження Методики визначення належності бюджетних програм до сфери інформатизації» рішення міської ради від 21.12.2018 року № 37 «Про бюджет міста на 2019 рік».</w:t>
      </w:r>
    </w:p>
    <w:p w:rsidR="00855419" w:rsidRDefault="00855419" w:rsidP="00B94E00">
      <w:pPr>
        <w:ind w:firstLine="709"/>
        <w:jc w:val="both"/>
        <w:rPr>
          <w:sz w:val="28"/>
          <w:szCs w:val="28"/>
        </w:rPr>
      </w:pPr>
    </w:p>
    <w:p w:rsidR="00855419" w:rsidRDefault="00855419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855419" w:rsidRDefault="00855419" w:rsidP="00D4645F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Внести зміни та затвердити у новій редакції Паспорти бюджетних програм на 2019 рік  по головному розпоряднику Управління освіти Прилуцької міської ради.</w:t>
      </w:r>
    </w:p>
    <w:p w:rsidR="00855419" w:rsidRDefault="00855419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855419" w:rsidRPr="00A83BC2" w:rsidRDefault="00855419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855419" w:rsidRDefault="00855419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855419" w:rsidRPr="00737F31" w:rsidTr="0098350C">
        <w:tc>
          <w:tcPr>
            <w:tcW w:w="1381" w:type="dxa"/>
          </w:tcPr>
          <w:p w:rsidR="00855419" w:rsidRDefault="00855419" w:rsidP="0087751D"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55419" w:rsidRPr="00737F31" w:rsidRDefault="00855419" w:rsidP="0087751D">
            <w:pPr>
              <w:jc w:val="right"/>
            </w:pPr>
            <w:r>
              <w:rPr>
                <w:shd w:val="clear" w:color="auto" w:fill="FFFFFF"/>
              </w:rPr>
              <w:t>0610160</w:t>
            </w:r>
          </w:p>
        </w:tc>
        <w:tc>
          <w:tcPr>
            <w:tcW w:w="6820" w:type="dxa"/>
          </w:tcPr>
          <w:p w:rsidR="00855419" w:rsidRDefault="00855419" w:rsidP="0087751D">
            <w:pPr>
              <w:jc w:val="both"/>
              <w:rPr>
                <w:sz w:val="28"/>
                <w:szCs w:val="28"/>
              </w:rPr>
            </w:pPr>
            <w:r w:rsidRPr="00702589">
              <w:rPr>
                <w:sz w:val="28"/>
                <w:szCs w:val="28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  <w:r>
              <w:rPr>
                <w:sz w:val="28"/>
                <w:szCs w:val="28"/>
              </w:rPr>
              <w:t>.   КФК 0111</w:t>
            </w:r>
          </w:p>
          <w:p w:rsidR="00855419" w:rsidRDefault="00855419" w:rsidP="00877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5419" w:rsidRPr="0040721E" w:rsidRDefault="00855419" w:rsidP="0087751D">
            <w:pPr>
              <w:jc w:val="both"/>
              <w:rPr>
                <w:sz w:val="28"/>
                <w:szCs w:val="28"/>
              </w:rPr>
            </w:pPr>
          </w:p>
        </w:tc>
      </w:tr>
      <w:tr w:rsidR="00855419" w:rsidRPr="00737F31" w:rsidTr="00B67EE1">
        <w:tc>
          <w:tcPr>
            <w:tcW w:w="1381" w:type="dxa"/>
          </w:tcPr>
          <w:p w:rsidR="00855419" w:rsidRDefault="00855419" w:rsidP="0087751D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55419" w:rsidRPr="00737F31" w:rsidRDefault="00855419" w:rsidP="0087751D">
            <w:pPr>
              <w:jc w:val="right"/>
            </w:pPr>
            <w:r>
              <w:t>0611010</w:t>
            </w:r>
          </w:p>
        </w:tc>
        <w:tc>
          <w:tcPr>
            <w:tcW w:w="6820" w:type="dxa"/>
            <w:vAlign w:val="bottom"/>
          </w:tcPr>
          <w:p w:rsidR="00855419" w:rsidRDefault="00855419" w:rsidP="00877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дошкільної</w:t>
            </w:r>
            <w:r w:rsidRPr="00A658A9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и.  КФК  0910</w:t>
            </w:r>
          </w:p>
          <w:p w:rsidR="00855419" w:rsidRDefault="00855419" w:rsidP="00877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5419" w:rsidRPr="00A658A9" w:rsidRDefault="00855419" w:rsidP="0087751D">
            <w:pPr>
              <w:rPr>
                <w:sz w:val="28"/>
                <w:szCs w:val="28"/>
              </w:rPr>
            </w:pPr>
          </w:p>
        </w:tc>
      </w:tr>
      <w:tr w:rsidR="00855419" w:rsidRPr="00737F31" w:rsidTr="00B67EE1">
        <w:tc>
          <w:tcPr>
            <w:tcW w:w="1381" w:type="dxa"/>
          </w:tcPr>
          <w:p w:rsidR="00855419" w:rsidRDefault="00855419" w:rsidP="0087751D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55419" w:rsidRPr="00737F31" w:rsidRDefault="00855419" w:rsidP="0087751D">
            <w:pPr>
              <w:jc w:val="right"/>
            </w:pPr>
            <w:r>
              <w:t>0611020</w:t>
            </w:r>
          </w:p>
        </w:tc>
        <w:tc>
          <w:tcPr>
            <w:tcW w:w="6820" w:type="dxa"/>
            <w:vAlign w:val="bottom"/>
          </w:tcPr>
          <w:p w:rsidR="00855419" w:rsidRDefault="00855419" w:rsidP="0087751D">
            <w:pPr>
              <w:rPr>
                <w:bCs/>
                <w:sz w:val="28"/>
                <w:szCs w:val="28"/>
              </w:rPr>
            </w:pPr>
            <w:r w:rsidRPr="00A658A9">
              <w:rPr>
                <w:bCs/>
                <w:sz w:val="28"/>
                <w:szCs w:val="28"/>
              </w:rPr>
              <w:t xml:space="preserve">Надання загальної   середньої освіти </w:t>
            </w:r>
            <w:r>
              <w:rPr>
                <w:bCs/>
                <w:sz w:val="28"/>
                <w:szCs w:val="28"/>
              </w:rPr>
              <w:t>загальноосвітніми навчальними закладами, спеціалізованими школами, ліцеями, гімназіями, колегіумами.   КФК  0921</w:t>
            </w:r>
          </w:p>
          <w:p w:rsidR="00855419" w:rsidRPr="00A658A9" w:rsidRDefault="00855419" w:rsidP="0087751D">
            <w:pPr>
              <w:rPr>
                <w:bCs/>
                <w:sz w:val="28"/>
                <w:szCs w:val="28"/>
              </w:rPr>
            </w:pPr>
          </w:p>
        </w:tc>
      </w:tr>
      <w:tr w:rsidR="00855419" w:rsidRPr="00737F31" w:rsidTr="00B67EE1">
        <w:tc>
          <w:tcPr>
            <w:tcW w:w="1381" w:type="dxa"/>
          </w:tcPr>
          <w:p w:rsidR="00855419" w:rsidRDefault="00855419" w:rsidP="0087751D">
            <w:pPr>
              <w:rPr>
                <w:shd w:val="clear" w:color="auto" w:fill="FFFFFF"/>
              </w:rPr>
            </w:pPr>
          </w:p>
          <w:p w:rsidR="00855419" w:rsidRDefault="00855419" w:rsidP="0087751D">
            <w:pPr>
              <w:rPr>
                <w:shd w:val="clear" w:color="auto" w:fill="FFFFFF"/>
              </w:rPr>
            </w:pPr>
          </w:p>
          <w:p w:rsidR="00855419" w:rsidRDefault="00855419" w:rsidP="0087751D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55419" w:rsidRDefault="00855419" w:rsidP="0087751D">
            <w:pPr>
              <w:jc w:val="right"/>
            </w:pPr>
          </w:p>
          <w:p w:rsidR="00855419" w:rsidRDefault="00855419" w:rsidP="0087751D">
            <w:pPr>
              <w:jc w:val="right"/>
            </w:pPr>
          </w:p>
          <w:p w:rsidR="00855419" w:rsidRPr="00737F31" w:rsidRDefault="00855419" w:rsidP="0087751D">
            <w:pPr>
              <w:jc w:val="right"/>
            </w:pPr>
            <w:r>
              <w:t>0611090</w:t>
            </w:r>
          </w:p>
        </w:tc>
        <w:tc>
          <w:tcPr>
            <w:tcW w:w="6820" w:type="dxa"/>
            <w:vAlign w:val="bottom"/>
          </w:tcPr>
          <w:p w:rsidR="00855419" w:rsidRDefault="00855419" w:rsidP="0087751D">
            <w:pPr>
              <w:rPr>
                <w:sz w:val="28"/>
                <w:szCs w:val="28"/>
              </w:rPr>
            </w:pPr>
          </w:p>
          <w:p w:rsidR="00855419" w:rsidRDefault="00855419" w:rsidP="0087751D">
            <w:pPr>
              <w:rPr>
                <w:sz w:val="28"/>
                <w:szCs w:val="28"/>
              </w:rPr>
            </w:pPr>
          </w:p>
          <w:p w:rsidR="00855419" w:rsidRDefault="00855419" w:rsidP="0087751D">
            <w:pPr>
              <w:rPr>
                <w:sz w:val="28"/>
                <w:szCs w:val="28"/>
              </w:rPr>
            </w:pPr>
            <w:r w:rsidRPr="00A658A9">
              <w:rPr>
                <w:sz w:val="28"/>
                <w:szCs w:val="28"/>
              </w:rPr>
              <w:t>Надання позашкільної освіти позашкільними закладами освіти, заходи із позашкільної роботи з дітьми</w:t>
            </w:r>
            <w:r>
              <w:rPr>
                <w:sz w:val="28"/>
                <w:szCs w:val="28"/>
              </w:rPr>
              <w:t>.      КФК 0960</w:t>
            </w:r>
          </w:p>
          <w:p w:rsidR="00855419" w:rsidRPr="00A658A9" w:rsidRDefault="00855419" w:rsidP="0087751D">
            <w:pPr>
              <w:rPr>
                <w:sz w:val="28"/>
                <w:szCs w:val="28"/>
              </w:rPr>
            </w:pPr>
          </w:p>
        </w:tc>
      </w:tr>
      <w:tr w:rsidR="00855419" w:rsidRPr="00737F31" w:rsidTr="0098350C">
        <w:tc>
          <w:tcPr>
            <w:tcW w:w="1381" w:type="dxa"/>
          </w:tcPr>
          <w:p w:rsidR="00855419" w:rsidRDefault="00855419" w:rsidP="0087751D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55419" w:rsidRPr="00737F31" w:rsidRDefault="00855419" w:rsidP="0087751D">
            <w:pPr>
              <w:jc w:val="right"/>
            </w:pPr>
            <w:r>
              <w:t>0611150</w:t>
            </w:r>
          </w:p>
        </w:tc>
        <w:tc>
          <w:tcPr>
            <w:tcW w:w="6820" w:type="dxa"/>
            <w:vAlign w:val="center"/>
          </w:tcPr>
          <w:p w:rsidR="00855419" w:rsidRDefault="00855419" w:rsidP="0087751D">
            <w:pPr>
              <w:rPr>
                <w:bCs/>
                <w:sz w:val="28"/>
                <w:szCs w:val="28"/>
              </w:rPr>
            </w:pPr>
            <w:r w:rsidRPr="00A658A9">
              <w:rPr>
                <w:bCs/>
                <w:sz w:val="28"/>
                <w:szCs w:val="28"/>
              </w:rPr>
              <w:t>Методичне забезпечення</w:t>
            </w:r>
            <w:r>
              <w:rPr>
                <w:bCs/>
                <w:sz w:val="28"/>
                <w:szCs w:val="28"/>
              </w:rPr>
              <w:t xml:space="preserve"> діяльності навчальних закладів.   КФК 0990  </w:t>
            </w:r>
          </w:p>
          <w:p w:rsidR="00855419" w:rsidRPr="00A658A9" w:rsidRDefault="00855419" w:rsidP="0087751D">
            <w:pPr>
              <w:rPr>
                <w:bCs/>
                <w:sz w:val="28"/>
                <w:szCs w:val="28"/>
              </w:rPr>
            </w:pPr>
          </w:p>
        </w:tc>
      </w:tr>
      <w:tr w:rsidR="00855419" w:rsidRPr="00737F31" w:rsidTr="002A1CB5">
        <w:tc>
          <w:tcPr>
            <w:tcW w:w="1381" w:type="dxa"/>
          </w:tcPr>
          <w:p w:rsidR="00855419" w:rsidRDefault="00855419" w:rsidP="0087751D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55419" w:rsidRPr="00737F31" w:rsidRDefault="00855419" w:rsidP="0087751D">
            <w:pPr>
              <w:jc w:val="right"/>
            </w:pPr>
            <w:r>
              <w:t>0611170</w:t>
            </w:r>
          </w:p>
        </w:tc>
        <w:tc>
          <w:tcPr>
            <w:tcW w:w="6820" w:type="dxa"/>
            <w:vAlign w:val="bottom"/>
          </w:tcPr>
          <w:p w:rsidR="00855419" w:rsidRDefault="00855419" w:rsidP="00877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діяльності інклюзивно-ресурсних центрів  КФК  0910</w:t>
            </w:r>
          </w:p>
          <w:p w:rsidR="00855419" w:rsidRDefault="00855419" w:rsidP="00877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5419" w:rsidRPr="00A658A9" w:rsidRDefault="00855419" w:rsidP="0087751D">
            <w:pPr>
              <w:rPr>
                <w:sz w:val="28"/>
                <w:szCs w:val="28"/>
              </w:rPr>
            </w:pPr>
          </w:p>
        </w:tc>
      </w:tr>
      <w:tr w:rsidR="00855419" w:rsidRPr="00737F31" w:rsidTr="00B67EE1">
        <w:tc>
          <w:tcPr>
            <w:tcW w:w="1381" w:type="dxa"/>
          </w:tcPr>
          <w:p w:rsidR="00855419" w:rsidRDefault="00855419" w:rsidP="0087751D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55419" w:rsidRPr="00737F31" w:rsidRDefault="00855419" w:rsidP="0087751D">
            <w:pPr>
              <w:jc w:val="right"/>
            </w:pPr>
            <w:r>
              <w:t>0611161</w:t>
            </w:r>
          </w:p>
        </w:tc>
        <w:tc>
          <w:tcPr>
            <w:tcW w:w="6820" w:type="dxa"/>
            <w:vAlign w:val="bottom"/>
          </w:tcPr>
          <w:p w:rsidR="00855419" w:rsidRDefault="00855419" w:rsidP="008775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Забезпечення діяльності інших закладів у сфері освіти.   КФК 0990</w:t>
            </w:r>
          </w:p>
          <w:p w:rsidR="00855419" w:rsidRPr="0027198C" w:rsidRDefault="00855419" w:rsidP="0087751D">
            <w:r>
              <w:rPr>
                <w:bCs/>
                <w:sz w:val="28"/>
                <w:szCs w:val="28"/>
              </w:rPr>
              <w:t xml:space="preserve"> </w:t>
            </w:r>
          </w:p>
          <w:p w:rsidR="00855419" w:rsidRPr="00395057" w:rsidRDefault="00855419" w:rsidP="0087751D">
            <w:pPr>
              <w:rPr>
                <w:sz w:val="28"/>
                <w:szCs w:val="28"/>
              </w:rPr>
            </w:pPr>
          </w:p>
        </w:tc>
      </w:tr>
      <w:tr w:rsidR="00855419" w:rsidRPr="00737F31" w:rsidTr="00B67EE1">
        <w:tc>
          <w:tcPr>
            <w:tcW w:w="1381" w:type="dxa"/>
          </w:tcPr>
          <w:p w:rsidR="00855419" w:rsidRDefault="00855419" w:rsidP="0087751D"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55419" w:rsidRPr="00737F31" w:rsidRDefault="00855419" w:rsidP="0087751D">
            <w:pPr>
              <w:jc w:val="right"/>
            </w:pPr>
            <w:r>
              <w:t>0615031</w:t>
            </w:r>
          </w:p>
        </w:tc>
        <w:tc>
          <w:tcPr>
            <w:tcW w:w="6820" w:type="dxa"/>
            <w:vAlign w:val="bottom"/>
          </w:tcPr>
          <w:p w:rsidR="00855419" w:rsidRDefault="00855419" w:rsidP="0087751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95057">
              <w:rPr>
                <w:bCs/>
                <w:sz w:val="28"/>
                <w:szCs w:val="28"/>
              </w:rPr>
              <w:t xml:space="preserve">Утримання та навчально-тренувальна робота </w:t>
            </w:r>
            <w:r>
              <w:rPr>
                <w:bCs/>
                <w:sz w:val="28"/>
                <w:szCs w:val="28"/>
              </w:rPr>
              <w:t xml:space="preserve">комунальних </w:t>
            </w:r>
            <w:r w:rsidRPr="00395057">
              <w:rPr>
                <w:bCs/>
                <w:sz w:val="28"/>
                <w:szCs w:val="28"/>
              </w:rPr>
              <w:t>дитячо-юнацьких спортивних шкіл</w:t>
            </w:r>
            <w:r>
              <w:rPr>
                <w:bCs/>
                <w:sz w:val="28"/>
                <w:szCs w:val="28"/>
              </w:rPr>
              <w:t xml:space="preserve">.   КФК 0810      </w:t>
            </w:r>
          </w:p>
          <w:p w:rsidR="00855419" w:rsidRPr="0035048A" w:rsidRDefault="00855419" w:rsidP="0087751D">
            <w:pPr>
              <w:rPr>
                <w:sz w:val="28"/>
                <w:szCs w:val="28"/>
              </w:rPr>
            </w:pPr>
          </w:p>
        </w:tc>
      </w:tr>
    </w:tbl>
    <w:p w:rsidR="00855419" w:rsidRDefault="00855419" w:rsidP="00121DF6">
      <w:pPr>
        <w:jc w:val="both"/>
        <w:rPr>
          <w:sz w:val="28"/>
          <w:szCs w:val="28"/>
        </w:rPr>
      </w:pPr>
    </w:p>
    <w:p w:rsidR="00855419" w:rsidRDefault="00855419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855419" w:rsidRDefault="00855419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tbl>
      <w:tblPr>
        <w:tblW w:w="0" w:type="auto"/>
        <w:tblLook w:val="00A0"/>
      </w:tblPr>
      <w:tblGrid>
        <w:gridCol w:w="4785"/>
        <w:gridCol w:w="4786"/>
      </w:tblGrid>
      <w:tr w:rsidR="00855419" w:rsidTr="0035048A">
        <w:tc>
          <w:tcPr>
            <w:tcW w:w="4785" w:type="dxa"/>
          </w:tcPr>
          <w:p w:rsidR="00855419" w:rsidRPr="0035048A" w:rsidRDefault="00855419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</w:t>
            </w:r>
          </w:p>
          <w:p w:rsidR="00855419" w:rsidRPr="0035048A" w:rsidRDefault="00855419" w:rsidP="00CE087A">
            <w:pPr>
              <w:jc w:val="both"/>
              <w:rPr>
                <w:sz w:val="28"/>
                <w:szCs w:val="28"/>
              </w:rPr>
            </w:pPr>
          </w:p>
          <w:p w:rsidR="00855419" w:rsidRDefault="00855419" w:rsidP="00CE087A">
            <w:pPr>
              <w:jc w:val="both"/>
              <w:rPr>
                <w:sz w:val="28"/>
                <w:szCs w:val="28"/>
              </w:rPr>
            </w:pPr>
          </w:p>
          <w:p w:rsidR="00855419" w:rsidRPr="0035048A" w:rsidRDefault="00855419" w:rsidP="000A1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5419" w:rsidRDefault="00855419" w:rsidP="000A1EB6">
            <w:pPr>
              <w:jc w:val="both"/>
              <w:rPr>
                <w:sz w:val="28"/>
                <w:szCs w:val="28"/>
              </w:rPr>
            </w:pPr>
          </w:p>
          <w:p w:rsidR="00855419" w:rsidRPr="0035048A" w:rsidRDefault="00855419" w:rsidP="000A1EB6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______С. М. ВОВК</w:t>
            </w:r>
          </w:p>
          <w:p w:rsidR="00855419" w:rsidRPr="00760713" w:rsidRDefault="00855419" w:rsidP="000A1EB6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855419" w:rsidRPr="0035048A" w:rsidRDefault="00855419" w:rsidP="00CE087A">
            <w:pPr>
              <w:jc w:val="both"/>
              <w:rPr>
                <w:sz w:val="28"/>
                <w:szCs w:val="28"/>
              </w:rPr>
            </w:pPr>
          </w:p>
        </w:tc>
      </w:tr>
    </w:tbl>
    <w:p w:rsidR="00855419" w:rsidRPr="00760713" w:rsidRDefault="00855419" w:rsidP="00AD4B8C">
      <w:pPr>
        <w:jc w:val="both"/>
        <w:rPr>
          <w:sz w:val="28"/>
          <w:szCs w:val="28"/>
        </w:rPr>
      </w:pPr>
    </w:p>
    <w:sectPr w:rsidR="00855419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16C92"/>
    <w:rsid w:val="00030B03"/>
    <w:rsid w:val="00030C2E"/>
    <w:rsid w:val="00037C00"/>
    <w:rsid w:val="00051E0D"/>
    <w:rsid w:val="00062BC5"/>
    <w:rsid w:val="0007462B"/>
    <w:rsid w:val="000A04B0"/>
    <w:rsid w:val="000A1EB6"/>
    <w:rsid w:val="000C25B9"/>
    <w:rsid w:val="000D3319"/>
    <w:rsid w:val="000E7AEB"/>
    <w:rsid w:val="000F4A0D"/>
    <w:rsid w:val="00104031"/>
    <w:rsid w:val="00121DF6"/>
    <w:rsid w:val="00125705"/>
    <w:rsid w:val="00127051"/>
    <w:rsid w:val="001319E9"/>
    <w:rsid w:val="001633ED"/>
    <w:rsid w:val="00176607"/>
    <w:rsid w:val="001908BD"/>
    <w:rsid w:val="00193105"/>
    <w:rsid w:val="0019462A"/>
    <w:rsid w:val="001C3976"/>
    <w:rsid w:val="001E1A66"/>
    <w:rsid w:val="001F663B"/>
    <w:rsid w:val="001F6F23"/>
    <w:rsid w:val="00211CD2"/>
    <w:rsid w:val="002210D8"/>
    <w:rsid w:val="0023451E"/>
    <w:rsid w:val="00255438"/>
    <w:rsid w:val="002678D9"/>
    <w:rsid w:val="0027198C"/>
    <w:rsid w:val="0027419B"/>
    <w:rsid w:val="00275E90"/>
    <w:rsid w:val="0029247F"/>
    <w:rsid w:val="002A1CB5"/>
    <w:rsid w:val="002C0AFF"/>
    <w:rsid w:val="002D4BAA"/>
    <w:rsid w:val="002D4FB7"/>
    <w:rsid w:val="002F18DB"/>
    <w:rsid w:val="00316BF7"/>
    <w:rsid w:val="0031764A"/>
    <w:rsid w:val="00331AEA"/>
    <w:rsid w:val="00333A29"/>
    <w:rsid w:val="00335D02"/>
    <w:rsid w:val="0035048A"/>
    <w:rsid w:val="003549E2"/>
    <w:rsid w:val="00360E42"/>
    <w:rsid w:val="003644C1"/>
    <w:rsid w:val="00381636"/>
    <w:rsid w:val="00395057"/>
    <w:rsid w:val="003B6585"/>
    <w:rsid w:val="003D0E67"/>
    <w:rsid w:val="003D0EBC"/>
    <w:rsid w:val="0040721E"/>
    <w:rsid w:val="00426C4B"/>
    <w:rsid w:val="00431FDC"/>
    <w:rsid w:val="00454DB0"/>
    <w:rsid w:val="00457689"/>
    <w:rsid w:val="00470EF8"/>
    <w:rsid w:val="00477C58"/>
    <w:rsid w:val="004821F7"/>
    <w:rsid w:val="004877E2"/>
    <w:rsid w:val="00492CDB"/>
    <w:rsid w:val="004A6D78"/>
    <w:rsid w:val="004C7C81"/>
    <w:rsid w:val="004E28D8"/>
    <w:rsid w:val="00502A3E"/>
    <w:rsid w:val="0051061D"/>
    <w:rsid w:val="00513333"/>
    <w:rsid w:val="005300D7"/>
    <w:rsid w:val="0053027B"/>
    <w:rsid w:val="0053361D"/>
    <w:rsid w:val="005415C2"/>
    <w:rsid w:val="00574408"/>
    <w:rsid w:val="005860F4"/>
    <w:rsid w:val="00591354"/>
    <w:rsid w:val="00595A50"/>
    <w:rsid w:val="00597676"/>
    <w:rsid w:val="005A35F5"/>
    <w:rsid w:val="005C698B"/>
    <w:rsid w:val="005D2949"/>
    <w:rsid w:val="005F1140"/>
    <w:rsid w:val="005F30C7"/>
    <w:rsid w:val="005F731C"/>
    <w:rsid w:val="005F7916"/>
    <w:rsid w:val="006163E4"/>
    <w:rsid w:val="00622F9B"/>
    <w:rsid w:val="00626F08"/>
    <w:rsid w:val="006328F7"/>
    <w:rsid w:val="006630EA"/>
    <w:rsid w:val="00667359"/>
    <w:rsid w:val="00687D33"/>
    <w:rsid w:val="00692B34"/>
    <w:rsid w:val="00695EE2"/>
    <w:rsid w:val="006A7610"/>
    <w:rsid w:val="006B3902"/>
    <w:rsid w:val="006C760D"/>
    <w:rsid w:val="006D3C1C"/>
    <w:rsid w:val="006D47F9"/>
    <w:rsid w:val="00702589"/>
    <w:rsid w:val="007054C8"/>
    <w:rsid w:val="00710592"/>
    <w:rsid w:val="007206D1"/>
    <w:rsid w:val="00732652"/>
    <w:rsid w:val="00737F31"/>
    <w:rsid w:val="00742BCB"/>
    <w:rsid w:val="0075371D"/>
    <w:rsid w:val="00760713"/>
    <w:rsid w:val="00764204"/>
    <w:rsid w:val="007650AB"/>
    <w:rsid w:val="007A1224"/>
    <w:rsid w:val="007A5E90"/>
    <w:rsid w:val="007B0236"/>
    <w:rsid w:val="007B24CD"/>
    <w:rsid w:val="007C7627"/>
    <w:rsid w:val="008019A7"/>
    <w:rsid w:val="00824CDC"/>
    <w:rsid w:val="00836591"/>
    <w:rsid w:val="008372ED"/>
    <w:rsid w:val="008446C6"/>
    <w:rsid w:val="00850A9D"/>
    <w:rsid w:val="00855419"/>
    <w:rsid w:val="00856E16"/>
    <w:rsid w:val="00857AFC"/>
    <w:rsid w:val="0087025E"/>
    <w:rsid w:val="0087751D"/>
    <w:rsid w:val="00880A50"/>
    <w:rsid w:val="008922D3"/>
    <w:rsid w:val="00895ED4"/>
    <w:rsid w:val="008A031F"/>
    <w:rsid w:val="008E07A7"/>
    <w:rsid w:val="008E2779"/>
    <w:rsid w:val="00905A17"/>
    <w:rsid w:val="0091301B"/>
    <w:rsid w:val="00916A54"/>
    <w:rsid w:val="00920CD6"/>
    <w:rsid w:val="00932A5B"/>
    <w:rsid w:val="0094606C"/>
    <w:rsid w:val="0094754E"/>
    <w:rsid w:val="00973311"/>
    <w:rsid w:val="0097573A"/>
    <w:rsid w:val="0098350C"/>
    <w:rsid w:val="00994AE4"/>
    <w:rsid w:val="009A29AD"/>
    <w:rsid w:val="009C11B0"/>
    <w:rsid w:val="009C5CB5"/>
    <w:rsid w:val="009D756D"/>
    <w:rsid w:val="009E3F13"/>
    <w:rsid w:val="009E5B1A"/>
    <w:rsid w:val="009E68C2"/>
    <w:rsid w:val="009E7907"/>
    <w:rsid w:val="009F3B90"/>
    <w:rsid w:val="00A0195E"/>
    <w:rsid w:val="00A0199D"/>
    <w:rsid w:val="00A10C6B"/>
    <w:rsid w:val="00A1651B"/>
    <w:rsid w:val="00A23AD9"/>
    <w:rsid w:val="00A27C04"/>
    <w:rsid w:val="00A3163F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0B30"/>
    <w:rsid w:val="00AD4B8C"/>
    <w:rsid w:val="00B1530E"/>
    <w:rsid w:val="00B35A0A"/>
    <w:rsid w:val="00B36644"/>
    <w:rsid w:val="00B44463"/>
    <w:rsid w:val="00B60F29"/>
    <w:rsid w:val="00B67EE1"/>
    <w:rsid w:val="00B705DD"/>
    <w:rsid w:val="00B80F80"/>
    <w:rsid w:val="00B817EB"/>
    <w:rsid w:val="00B85A55"/>
    <w:rsid w:val="00B87D82"/>
    <w:rsid w:val="00B91D14"/>
    <w:rsid w:val="00B94E00"/>
    <w:rsid w:val="00BD0572"/>
    <w:rsid w:val="00BD3089"/>
    <w:rsid w:val="00BF6EBC"/>
    <w:rsid w:val="00BF7434"/>
    <w:rsid w:val="00C20BB7"/>
    <w:rsid w:val="00C349E5"/>
    <w:rsid w:val="00C37EA6"/>
    <w:rsid w:val="00C466BF"/>
    <w:rsid w:val="00C50F6A"/>
    <w:rsid w:val="00C51A19"/>
    <w:rsid w:val="00C841E8"/>
    <w:rsid w:val="00CA449C"/>
    <w:rsid w:val="00CA6FF4"/>
    <w:rsid w:val="00CD377D"/>
    <w:rsid w:val="00CE087A"/>
    <w:rsid w:val="00CE6C12"/>
    <w:rsid w:val="00CF155D"/>
    <w:rsid w:val="00D0163F"/>
    <w:rsid w:val="00D10E7E"/>
    <w:rsid w:val="00D12ADE"/>
    <w:rsid w:val="00D363A8"/>
    <w:rsid w:val="00D4645F"/>
    <w:rsid w:val="00D538B9"/>
    <w:rsid w:val="00D65A45"/>
    <w:rsid w:val="00DC44EE"/>
    <w:rsid w:val="00E310A0"/>
    <w:rsid w:val="00E40A47"/>
    <w:rsid w:val="00E441C7"/>
    <w:rsid w:val="00E54EE2"/>
    <w:rsid w:val="00E832E4"/>
    <w:rsid w:val="00EA0784"/>
    <w:rsid w:val="00EB4F20"/>
    <w:rsid w:val="00EE1333"/>
    <w:rsid w:val="00F15585"/>
    <w:rsid w:val="00F40941"/>
    <w:rsid w:val="00F55549"/>
    <w:rsid w:val="00F56D67"/>
    <w:rsid w:val="00F95E26"/>
    <w:rsid w:val="00FA63DB"/>
    <w:rsid w:val="00FB2420"/>
    <w:rsid w:val="00FD02E8"/>
    <w:rsid w:val="00FD21DF"/>
    <w:rsid w:val="00FD7C42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727</TotalTime>
  <Pages>2</Pages>
  <Words>312</Words>
  <Characters>1781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51</cp:revision>
  <cp:lastPrinted>2019-10-09T07:59:00Z</cp:lastPrinted>
  <dcterms:created xsi:type="dcterms:W3CDTF">2012-11-01T09:35:00Z</dcterms:created>
  <dcterms:modified xsi:type="dcterms:W3CDTF">2019-10-09T07:59:00Z</dcterms:modified>
</cp:coreProperties>
</file>