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3" w:rsidRDefault="008922D3" w:rsidP="000A1EB6">
      <w:pPr>
        <w:tabs>
          <w:tab w:val="left" w:pos="3825"/>
        </w:tabs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0day.kiev.ua/uploads2/1216593501_1.jpg" style="position:absolute;margin-left:3in;margin-top:-18pt;width:34.85pt;height:48.2pt;z-index:251658240;visibility:visible">
            <v:imagedata r:id="rId5" o:title="" croptop="13382f" cropbottom="3131f" cropleft="37735f" cropright="3971f"/>
            <w10:wrap type="square"/>
          </v:shape>
        </w:pict>
      </w:r>
      <w:r>
        <w:tab/>
      </w:r>
    </w:p>
    <w:p w:rsidR="008922D3" w:rsidRDefault="008922D3"/>
    <w:p w:rsidR="008922D3" w:rsidRDefault="008922D3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8922D3" w:rsidRDefault="008922D3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  <w:r>
        <w:rPr>
          <w:spacing w:val="40"/>
          <w:szCs w:val="28"/>
        </w:rPr>
        <w:t>Україна</w:t>
      </w:r>
    </w:p>
    <w:p w:rsidR="008922D3" w:rsidRDefault="008922D3" w:rsidP="000A1EB6">
      <w:pPr>
        <w:jc w:val="center"/>
        <w:rPr>
          <w:b/>
          <w:spacing w:val="60"/>
        </w:rPr>
      </w:pPr>
      <w:r>
        <w:rPr>
          <w:b/>
          <w:spacing w:val="60"/>
        </w:rPr>
        <w:t xml:space="preserve">Прилуцька міська рада </w:t>
      </w:r>
    </w:p>
    <w:p w:rsidR="008922D3" w:rsidRDefault="008922D3" w:rsidP="000A1EB6">
      <w:pPr>
        <w:jc w:val="center"/>
        <w:rPr>
          <w:b/>
          <w:spacing w:val="60"/>
        </w:rPr>
      </w:pPr>
      <w:r>
        <w:rPr>
          <w:b/>
          <w:spacing w:val="60"/>
        </w:rPr>
        <w:t>Чернігівської області</w:t>
      </w:r>
    </w:p>
    <w:p w:rsidR="008922D3" w:rsidRDefault="008922D3" w:rsidP="000A1EB6">
      <w:pPr>
        <w:pStyle w:val="Heading2"/>
        <w:numPr>
          <w:ilvl w:val="1"/>
          <w:numId w:val="1"/>
        </w:numPr>
        <w:suppressAutoHyphens/>
        <w:spacing w:before="0" w:after="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Управління освіти</w:t>
      </w:r>
    </w:p>
    <w:p w:rsidR="008922D3" w:rsidRPr="000A1EB6" w:rsidRDefault="008922D3" w:rsidP="000A1EB6"/>
    <w:p w:rsidR="008922D3" w:rsidRPr="00B94E00" w:rsidRDefault="008922D3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8922D3" w:rsidRDefault="008922D3" w:rsidP="00760713">
      <w:pPr>
        <w:jc w:val="center"/>
        <w:rPr>
          <w:sz w:val="32"/>
          <w:szCs w:val="32"/>
        </w:rPr>
      </w:pPr>
    </w:p>
    <w:p w:rsidR="008922D3" w:rsidRDefault="008922D3" w:rsidP="00760713">
      <w:pPr>
        <w:jc w:val="both"/>
      </w:pPr>
      <w:r>
        <w:t xml:space="preserve">Від 05 вересня  </w:t>
      </w:r>
      <w:r w:rsidRPr="00760713">
        <w:t>201</w:t>
      </w:r>
      <w:r>
        <w:t>9</w:t>
      </w:r>
      <w:r w:rsidRPr="00760713">
        <w:t xml:space="preserve"> року</w:t>
      </w:r>
      <w:r>
        <w:t xml:space="preserve">                                                                                    № __237____</w:t>
      </w:r>
    </w:p>
    <w:p w:rsidR="008922D3" w:rsidRDefault="008922D3" w:rsidP="00760713">
      <w:pPr>
        <w:jc w:val="both"/>
      </w:pPr>
    </w:p>
    <w:p w:rsidR="008922D3" w:rsidRDefault="008922D3" w:rsidP="00760713">
      <w:pPr>
        <w:jc w:val="both"/>
      </w:pPr>
    </w:p>
    <w:p w:rsidR="008922D3" w:rsidRPr="0091301B" w:rsidRDefault="008922D3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8922D3" w:rsidRPr="0091301B" w:rsidRDefault="008922D3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8922D3" w:rsidRPr="0091301B" w:rsidRDefault="008922D3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8922D3" w:rsidRPr="0091301B" w:rsidRDefault="008922D3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8922D3" w:rsidRPr="0091301B" w:rsidRDefault="008922D3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9</w:t>
      </w:r>
      <w:r w:rsidRPr="0091301B">
        <w:rPr>
          <w:i/>
          <w:sz w:val="28"/>
          <w:szCs w:val="28"/>
        </w:rPr>
        <w:t xml:space="preserve">  рік</w:t>
      </w:r>
    </w:p>
    <w:p w:rsidR="008922D3" w:rsidRDefault="008922D3" w:rsidP="00B94E00">
      <w:pPr>
        <w:ind w:firstLine="709"/>
        <w:jc w:val="both"/>
        <w:rPr>
          <w:sz w:val="28"/>
          <w:szCs w:val="28"/>
        </w:rPr>
      </w:pPr>
    </w:p>
    <w:p w:rsidR="008922D3" w:rsidRDefault="008922D3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рішення сесії міської ради  </w:t>
      </w:r>
      <w:r w:rsidRPr="00FF7C2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30.08.2019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</w:t>
      </w:r>
      <w:r w:rsidRPr="00FF7C24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Pr="00FF7C24">
        <w:rPr>
          <w:sz w:val="28"/>
          <w:szCs w:val="28"/>
        </w:rPr>
        <w:t xml:space="preserve"> “</w:t>
      </w:r>
      <w:r w:rsidRPr="00D4645F">
        <w:rPr>
          <w:sz w:val="28"/>
          <w:szCs w:val="28"/>
        </w:rPr>
        <w:t xml:space="preserve"> </w:t>
      </w:r>
      <w:r>
        <w:rPr>
          <w:sz w:val="28"/>
          <w:szCs w:val="28"/>
        </w:rPr>
        <w:t>Про зміни бюджетних призначень міського бюджету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8922D3" w:rsidRDefault="008922D3" w:rsidP="00B94E00">
      <w:pPr>
        <w:ind w:firstLine="709"/>
        <w:jc w:val="both"/>
        <w:rPr>
          <w:sz w:val="28"/>
          <w:szCs w:val="28"/>
        </w:rPr>
      </w:pPr>
    </w:p>
    <w:p w:rsidR="008922D3" w:rsidRDefault="008922D3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8922D3" w:rsidRDefault="008922D3" w:rsidP="00D4645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паспорти бюджетних програм на 2019 рік  по головному розпоряднику Управління освіти Прилуцької міської ради.</w:t>
      </w:r>
    </w:p>
    <w:p w:rsidR="008922D3" w:rsidRDefault="008922D3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8922D3" w:rsidRPr="00A83BC2" w:rsidRDefault="008922D3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8922D3" w:rsidRDefault="008922D3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8922D3" w:rsidRPr="00737F31" w:rsidTr="005F1140">
        <w:tc>
          <w:tcPr>
            <w:tcW w:w="1381" w:type="dxa"/>
          </w:tcPr>
          <w:p w:rsidR="008922D3" w:rsidRDefault="008922D3" w:rsidP="00695EE2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922D3" w:rsidRPr="00737F31" w:rsidRDefault="008922D3" w:rsidP="00695EE2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8922D3" w:rsidRDefault="008922D3" w:rsidP="0069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 xml:space="preserve">и.  КФК  0910 </w:t>
            </w:r>
          </w:p>
          <w:p w:rsidR="008922D3" w:rsidRPr="00A658A9" w:rsidRDefault="008922D3" w:rsidP="00695EE2">
            <w:pPr>
              <w:rPr>
                <w:sz w:val="28"/>
                <w:szCs w:val="28"/>
              </w:rPr>
            </w:pPr>
          </w:p>
        </w:tc>
      </w:tr>
      <w:tr w:rsidR="008922D3" w:rsidRPr="00737F31" w:rsidTr="00B67EE1">
        <w:tc>
          <w:tcPr>
            <w:tcW w:w="1381" w:type="dxa"/>
          </w:tcPr>
          <w:p w:rsidR="008922D3" w:rsidRDefault="008922D3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922D3" w:rsidRDefault="008922D3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8922D3" w:rsidRDefault="00892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Надання загальної   середньої освіти загальноосвітніми навчальними закладами, спеціалізованими школами, ліцеями, гімназіями, колегіумами.   КФК  0921</w:t>
            </w:r>
          </w:p>
          <w:p w:rsidR="008922D3" w:rsidRDefault="008922D3">
            <w:pPr>
              <w:rPr>
                <w:bCs/>
                <w:sz w:val="28"/>
                <w:szCs w:val="28"/>
              </w:rPr>
            </w:pPr>
          </w:p>
        </w:tc>
      </w:tr>
      <w:tr w:rsidR="008922D3" w:rsidRPr="00737F31" w:rsidTr="00B67EE1">
        <w:tc>
          <w:tcPr>
            <w:tcW w:w="1381" w:type="dxa"/>
          </w:tcPr>
          <w:p w:rsidR="008922D3" w:rsidRDefault="008922D3" w:rsidP="00BD3089">
            <w:pPr>
              <w:rPr>
                <w:shd w:val="clear" w:color="auto" w:fill="FFFFFF"/>
              </w:rPr>
            </w:pPr>
          </w:p>
          <w:p w:rsidR="008922D3" w:rsidRDefault="008922D3" w:rsidP="00BD3089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922D3" w:rsidRDefault="008922D3" w:rsidP="00BD3089">
            <w:pPr>
              <w:jc w:val="right"/>
            </w:pPr>
          </w:p>
          <w:p w:rsidR="008922D3" w:rsidRPr="00737F31" w:rsidRDefault="008922D3" w:rsidP="00BD3089">
            <w:pPr>
              <w:jc w:val="right"/>
            </w:pPr>
            <w:r>
              <w:t>0611090</w:t>
            </w:r>
          </w:p>
        </w:tc>
        <w:tc>
          <w:tcPr>
            <w:tcW w:w="6820" w:type="dxa"/>
            <w:vAlign w:val="bottom"/>
          </w:tcPr>
          <w:p w:rsidR="008922D3" w:rsidRDefault="008922D3" w:rsidP="00BD3089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</w:t>
            </w:r>
            <w:r>
              <w:rPr>
                <w:sz w:val="28"/>
                <w:szCs w:val="28"/>
              </w:rPr>
              <w:t>.      КФК 0960</w:t>
            </w:r>
          </w:p>
          <w:p w:rsidR="008922D3" w:rsidRPr="00A658A9" w:rsidRDefault="008922D3" w:rsidP="00BD3089">
            <w:pPr>
              <w:rPr>
                <w:sz w:val="28"/>
                <w:szCs w:val="28"/>
              </w:rPr>
            </w:pPr>
          </w:p>
        </w:tc>
      </w:tr>
    </w:tbl>
    <w:p w:rsidR="008922D3" w:rsidRDefault="008922D3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8922D3" w:rsidRDefault="008922D3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tbl>
      <w:tblPr>
        <w:tblW w:w="0" w:type="auto"/>
        <w:tblLook w:val="00A0"/>
      </w:tblPr>
      <w:tblGrid>
        <w:gridCol w:w="4785"/>
        <w:gridCol w:w="4786"/>
      </w:tblGrid>
      <w:tr w:rsidR="008922D3" w:rsidTr="0035048A">
        <w:tc>
          <w:tcPr>
            <w:tcW w:w="4785" w:type="dxa"/>
          </w:tcPr>
          <w:p w:rsidR="008922D3" w:rsidRPr="0035048A" w:rsidRDefault="008922D3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</w:t>
            </w:r>
          </w:p>
          <w:p w:rsidR="008922D3" w:rsidRPr="0035048A" w:rsidRDefault="008922D3" w:rsidP="00CE087A">
            <w:pPr>
              <w:jc w:val="both"/>
              <w:rPr>
                <w:sz w:val="28"/>
                <w:szCs w:val="28"/>
              </w:rPr>
            </w:pPr>
          </w:p>
          <w:p w:rsidR="008922D3" w:rsidRDefault="008922D3" w:rsidP="00CE087A">
            <w:pPr>
              <w:jc w:val="both"/>
              <w:rPr>
                <w:sz w:val="28"/>
                <w:szCs w:val="28"/>
              </w:rPr>
            </w:pPr>
          </w:p>
          <w:p w:rsidR="008922D3" w:rsidRPr="0035048A" w:rsidRDefault="008922D3" w:rsidP="000A1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22D3" w:rsidRDefault="008922D3" w:rsidP="000A1EB6">
            <w:pPr>
              <w:jc w:val="both"/>
              <w:rPr>
                <w:sz w:val="28"/>
                <w:szCs w:val="28"/>
              </w:rPr>
            </w:pPr>
          </w:p>
          <w:p w:rsidR="008922D3" w:rsidRPr="0035048A" w:rsidRDefault="008922D3" w:rsidP="000A1EB6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______С. М. ВОВК</w:t>
            </w:r>
          </w:p>
          <w:p w:rsidR="008922D3" w:rsidRPr="00760713" w:rsidRDefault="008922D3" w:rsidP="000A1EB6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8922D3" w:rsidRPr="0035048A" w:rsidRDefault="008922D3" w:rsidP="00CE087A">
            <w:pPr>
              <w:jc w:val="both"/>
              <w:rPr>
                <w:sz w:val="28"/>
                <w:szCs w:val="28"/>
              </w:rPr>
            </w:pPr>
          </w:p>
        </w:tc>
      </w:tr>
    </w:tbl>
    <w:p w:rsidR="008922D3" w:rsidRPr="00760713" w:rsidRDefault="008922D3" w:rsidP="00AD4B8C">
      <w:pPr>
        <w:jc w:val="both"/>
        <w:rPr>
          <w:sz w:val="28"/>
          <w:szCs w:val="28"/>
        </w:rPr>
      </w:pPr>
    </w:p>
    <w:sectPr w:rsidR="008922D3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A04B0"/>
    <w:rsid w:val="000A1EB6"/>
    <w:rsid w:val="000C25B9"/>
    <w:rsid w:val="000D3319"/>
    <w:rsid w:val="000E7AEB"/>
    <w:rsid w:val="000F4A0D"/>
    <w:rsid w:val="00104031"/>
    <w:rsid w:val="00121DF6"/>
    <w:rsid w:val="00125705"/>
    <w:rsid w:val="00127051"/>
    <w:rsid w:val="001319E9"/>
    <w:rsid w:val="001633ED"/>
    <w:rsid w:val="00176607"/>
    <w:rsid w:val="001908BD"/>
    <w:rsid w:val="00193105"/>
    <w:rsid w:val="0019462A"/>
    <w:rsid w:val="001C3976"/>
    <w:rsid w:val="001E1A66"/>
    <w:rsid w:val="001F663B"/>
    <w:rsid w:val="001F6F23"/>
    <w:rsid w:val="00211CD2"/>
    <w:rsid w:val="002210D8"/>
    <w:rsid w:val="0023451E"/>
    <w:rsid w:val="00255438"/>
    <w:rsid w:val="002678D9"/>
    <w:rsid w:val="0027198C"/>
    <w:rsid w:val="0027419B"/>
    <w:rsid w:val="00275E90"/>
    <w:rsid w:val="0029247F"/>
    <w:rsid w:val="002C0AFF"/>
    <w:rsid w:val="002D4BAA"/>
    <w:rsid w:val="002D4FB7"/>
    <w:rsid w:val="002F18DB"/>
    <w:rsid w:val="00316BF7"/>
    <w:rsid w:val="0031764A"/>
    <w:rsid w:val="00331AEA"/>
    <w:rsid w:val="00333A29"/>
    <w:rsid w:val="00335D02"/>
    <w:rsid w:val="0035048A"/>
    <w:rsid w:val="003549E2"/>
    <w:rsid w:val="00360E42"/>
    <w:rsid w:val="003644C1"/>
    <w:rsid w:val="00381636"/>
    <w:rsid w:val="00395057"/>
    <w:rsid w:val="003B6585"/>
    <w:rsid w:val="003D0E67"/>
    <w:rsid w:val="003D0EBC"/>
    <w:rsid w:val="0040721E"/>
    <w:rsid w:val="00426C4B"/>
    <w:rsid w:val="00431FDC"/>
    <w:rsid w:val="00454DB0"/>
    <w:rsid w:val="00457689"/>
    <w:rsid w:val="00470EF8"/>
    <w:rsid w:val="00477C58"/>
    <w:rsid w:val="004821F7"/>
    <w:rsid w:val="004877E2"/>
    <w:rsid w:val="00492CDB"/>
    <w:rsid w:val="004A6D78"/>
    <w:rsid w:val="004C7C81"/>
    <w:rsid w:val="004E28D8"/>
    <w:rsid w:val="00502A3E"/>
    <w:rsid w:val="0051061D"/>
    <w:rsid w:val="00513333"/>
    <w:rsid w:val="005300D7"/>
    <w:rsid w:val="0053027B"/>
    <w:rsid w:val="0053361D"/>
    <w:rsid w:val="005415C2"/>
    <w:rsid w:val="00574408"/>
    <w:rsid w:val="005860F4"/>
    <w:rsid w:val="00591354"/>
    <w:rsid w:val="00595A50"/>
    <w:rsid w:val="00597676"/>
    <w:rsid w:val="005A35F5"/>
    <w:rsid w:val="005C698B"/>
    <w:rsid w:val="005D2949"/>
    <w:rsid w:val="005F1140"/>
    <w:rsid w:val="005F30C7"/>
    <w:rsid w:val="005F731C"/>
    <w:rsid w:val="005F7916"/>
    <w:rsid w:val="006163E4"/>
    <w:rsid w:val="00622F9B"/>
    <w:rsid w:val="00626F08"/>
    <w:rsid w:val="006328F7"/>
    <w:rsid w:val="006630EA"/>
    <w:rsid w:val="00667359"/>
    <w:rsid w:val="00692B34"/>
    <w:rsid w:val="00695EE2"/>
    <w:rsid w:val="006A7610"/>
    <w:rsid w:val="006B3902"/>
    <w:rsid w:val="006C760D"/>
    <w:rsid w:val="006D3C1C"/>
    <w:rsid w:val="006D47F9"/>
    <w:rsid w:val="00702589"/>
    <w:rsid w:val="007054C8"/>
    <w:rsid w:val="00710592"/>
    <w:rsid w:val="007206D1"/>
    <w:rsid w:val="00732652"/>
    <w:rsid w:val="00737F31"/>
    <w:rsid w:val="00742BCB"/>
    <w:rsid w:val="0075371D"/>
    <w:rsid w:val="00760713"/>
    <w:rsid w:val="00764204"/>
    <w:rsid w:val="007650AB"/>
    <w:rsid w:val="007A1224"/>
    <w:rsid w:val="007A5E90"/>
    <w:rsid w:val="007B0236"/>
    <w:rsid w:val="007B24CD"/>
    <w:rsid w:val="007C7627"/>
    <w:rsid w:val="008019A7"/>
    <w:rsid w:val="00824CDC"/>
    <w:rsid w:val="00836591"/>
    <w:rsid w:val="008372ED"/>
    <w:rsid w:val="008446C6"/>
    <w:rsid w:val="00850A9D"/>
    <w:rsid w:val="00856E16"/>
    <w:rsid w:val="00857AFC"/>
    <w:rsid w:val="0087025E"/>
    <w:rsid w:val="00880A50"/>
    <w:rsid w:val="008922D3"/>
    <w:rsid w:val="008A031F"/>
    <w:rsid w:val="008E07A7"/>
    <w:rsid w:val="008E2779"/>
    <w:rsid w:val="00905A17"/>
    <w:rsid w:val="0091301B"/>
    <w:rsid w:val="00916A54"/>
    <w:rsid w:val="00920CD6"/>
    <w:rsid w:val="00932A5B"/>
    <w:rsid w:val="0094606C"/>
    <w:rsid w:val="0094754E"/>
    <w:rsid w:val="00973311"/>
    <w:rsid w:val="0097573A"/>
    <w:rsid w:val="00994AE4"/>
    <w:rsid w:val="009A29AD"/>
    <w:rsid w:val="009C11B0"/>
    <w:rsid w:val="009C5CB5"/>
    <w:rsid w:val="009D756D"/>
    <w:rsid w:val="009E3F13"/>
    <w:rsid w:val="009E5B1A"/>
    <w:rsid w:val="009E68C2"/>
    <w:rsid w:val="009E7907"/>
    <w:rsid w:val="009F3B90"/>
    <w:rsid w:val="00A0195E"/>
    <w:rsid w:val="00A0199D"/>
    <w:rsid w:val="00A10C6B"/>
    <w:rsid w:val="00A1651B"/>
    <w:rsid w:val="00A23AD9"/>
    <w:rsid w:val="00A27C04"/>
    <w:rsid w:val="00A3163F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0B30"/>
    <w:rsid w:val="00AD4B8C"/>
    <w:rsid w:val="00B1530E"/>
    <w:rsid w:val="00B35A0A"/>
    <w:rsid w:val="00B36644"/>
    <w:rsid w:val="00B44463"/>
    <w:rsid w:val="00B60F29"/>
    <w:rsid w:val="00B67EE1"/>
    <w:rsid w:val="00B705DD"/>
    <w:rsid w:val="00B80F80"/>
    <w:rsid w:val="00B817EB"/>
    <w:rsid w:val="00B85A55"/>
    <w:rsid w:val="00B87D82"/>
    <w:rsid w:val="00B91D14"/>
    <w:rsid w:val="00B94E00"/>
    <w:rsid w:val="00BD0572"/>
    <w:rsid w:val="00BD3089"/>
    <w:rsid w:val="00BF6EBC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4645F"/>
    <w:rsid w:val="00D538B9"/>
    <w:rsid w:val="00D65A45"/>
    <w:rsid w:val="00DC44EE"/>
    <w:rsid w:val="00E310A0"/>
    <w:rsid w:val="00E40A47"/>
    <w:rsid w:val="00E441C7"/>
    <w:rsid w:val="00E54EE2"/>
    <w:rsid w:val="00E832E4"/>
    <w:rsid w:val="00EA0784"/>
    <w:rsid w:val="00EB4F20"/>
    <w:rsid w:val="00EE1333"/>
    <w:rsid w:val="00F15585"/>
    <w:rsid w:val="00F40941"/>
    <w:rsid w:val="00F55549"/>
    <w:rsid w:val="00F56D67"/>
    <w:rsid w:val="00F95E26"/>
    <w:rsid w:val="00FA63DB"/>
    <w:rsid w:val="00FB2420"/>
    <w:rsid w:val="00FD02E8"/>
    <w:rsid w:val="00FD21DF"/>
    <w:rsid w:val="00FD7C42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1</Pages>
  <Words>206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50</cp:revision>
  <cp:lastPrinted>2019-09-18T06:49:00Z</cp:lastPrinted>
  <dcterms:created xsi:type="dcterms:W3CDTF">2012-11-01T09:35:00Z</dcterms:created>
  <dcterms:modified xsi:type="dcterms:W3CDTF">2019-09-18T06:49:00Z</dcterms:modified>
</cp:coreProperties>
</file>