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D5FFC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5FFC" w:rsidRPr="0035048A" w:rsidRDefault="00CD5FFC" w:rsidP="00CE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CD5FFC" w:rsidRDefault="00CD5FFC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CD5FFC" w:rsidRDefault="00CD5FFC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5FFC" w:rsidRPr="0035048A" w:rsidRDefault="00CD5FFC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CD5FFC" w:rsidRPr="0035048A" w:rsidRDefault="00CD5FFC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CD5FFC" w:rsidRDefault="00CD5FFC"/>
    <w:p w:rsidR="00CD5FFC" w:rsidRDefault="00CD5FFC"/>
    <w:p w:rsidR="00CD5FFC" w:rsidRPr="00B94E00" w:rsidRDefault="00CD5FFC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CD5FFC" w:rsidRDefault="00CD5FFC" w:rsidP="00760713">
      <w:pPr>
        <w:jc w:val="center"/>
        <w:rPr>
          <w:sz w:val="32"/>
          <w:szCs w:val="32"/>
        </w:rPr>
      </w:pPr>
    </w:p>
    <w:p w:rsidR="00CD5FFC" w:rsidRDefault="00CD5FFC" w:rsidP="00760713">
      <w:pPr>
        <w:jc w:val="center"/>
        <w:rPr>
          <w:sz w:val="32"/>
          <w:szCs w:val="32"/>
        </w:rPr>
      </w:pPr>
    </w:p>
    <w:p w:rsidR="00CD5FFC" w:rsidRDefault="00CD5FFC" w:rsidP="00760713">
      <w:pPr>
        <w:jc w:val="both"/>
      </w:pPr>
      <w:r>
        <w:t xml:space="preserve">Від 22 лютого </w:t>
      </w:r>
      <w:r w:rsidRPr="00760713">
        <w:t>201</w:t>
      </w:r>
      <w:r>
        <w:t>8</w:t>
      </w:r>
      <w:r w:rsidRPr="00760713">
        <w:t xml:space="preserve"> року</w:t>
      </w:r>
      <w:r>
        <w:t xml:space="preserve">                      м. Прилуки                               № __32____№ __24___</w:t>
      </w:r>
    </w:p>
    <w:p w:rsidR="00CD5FFC" w:rsidRDefault="00CD5FFC" w:rsidP="00760713">
      <w:pPr>
        <w:jc w:val="both"/>
      </w:pPr>
    </w:p>
    <w:p w:rsidR="00CD5FFC" w:rsidRDefault="00CD5FFC" w:rsidP="00760713">
      <w:pPr>
        <w:jc w:val="both"/>
      </w:pPr>
    </w:p>
    <w:p w:rsidR="00CD5FFC" w:rsidRPr="0091301B" w:rsidRDefault="00CD5FFC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CD5FFC" w:rsidRPr="0091301B" w:rsidRDefault="00CD5FFC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CD5FFC" w:rsidRPr="0091301B" w:rsidRDefault="00CD5FFC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CD5FFC" w:rsidRPr="0091301B" w:rsidRDefault="00CD5FFC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CD5FFC" w:rsidRPr="0091301B" w:rsidRDefault="00CD5FFC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8</w:t>
      </w:r>
      <w:r w:rsidRPr="0091301B">
        <w:rPr>
          <w:i/>
          <w:sz w:val="28"/>
          <w:szCs w:val="28"/>
        </w:rPr>
        <w:t xml:space="preserve">  рік</w:t>
      </w:r>
    </w:p>
    <w:p w:rsidR="00CD5FFC" w:rsidRDefault="00CD5FFC" w:rsidP="00B94E00">
      <w:pPr>
        <w:ind w:firstLine="709"/>
        <w:jc w:val="both"/>
        <w:rPr>
          <w:sz w:val="28"/>
          <w:szCs w:val="28"/>
        </w:rPr>
      </w:pPr>
    </w:p>
    <w:p w:rsidR="00CD5FFC" w:rsidRDefault="00CD5FFC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 xml:space="preserve">рішення міської ради від </w:t>
      </w:r>
      <w:r>
        <w:rPr>
          <w:sz w:val="28"/>
          <w:szCs w:val="28"/>
        </w:rPr>
        <w:t xml:space="preserve">26.01.2018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FF7C24">
        <w:rPr>
          <w:sz w:val="28"/>
          <w:szCs w:val="28"/>
        </w:rPr>
        <w:t xml:space="preserve"> “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CD5FFC" w:rsidRDefault="00CD5FFC" w:rsidP="00B94E00">
      <w:pPr>
        <w:ind w:firstLine="709"/>
        <w:jc w:val="both"/>
        <w:rPr>
          <w:sz w:val="28"/>
          <w:szCs w:val="28"/>
        </w:rPr>
      </w:pPr>
    </w:p>
    <w:p w:rsidR="00CD5FFC" w:rsidRDefault="00CD5FFC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CD5FFC" w:rsidRDefault="00CD5FFC" w:rsidP="00B94E00">
      <w:pPr>
        <w:ind w:firstLine="709"/>
        <w:jc w:val="both"/>
        <w:rPr>
          <w:sz w:val="28"/>
          <w:szCs w:val="28"/>
        </w:rPr>
      </w:pPr>
    </w:p>
    <w:p w:rsidR="00CD5FFC" w:rsidRDefault="00CD5FFC" w:rsidP="00502E4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2018 рік  по головному розпоряднику Управління освіти Прилуцької міської ради.</w:t>
      </w:r>
    </w:p>
    <w:p w:rsidR="00CD5FFC" w:rsidRDefault="00CD5FFC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CD5FFC" w:rsidRPr="00A83BC2" w:rsidRDefault="00CD5FFC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CD5FFC" w:rsidRDefault="00CD5FFC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rPr>
                <w:shd w:val="clear" w:color="auto" w:fill="FFFFFF"/>
              </w:rPr>
              <w:t>0610160</w:t>
            </w:r>
          </w:p>
        </w:tc>
        <w:tc>
          <w:tcPr>
            <w:tcW w:w="6820" w:type="dxa"/>
          </w:tcPr>
          <w:p w:rsidR="00CD5FFC" w:rsidRPr="00502E41" w:rsidRDefault="00CD5FFC" w:rsidP="0035048A">
            <w:pPr>
              <w:jc w:val="both"/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>Керівництво і управління у відповідній сфері у містах (місті Києві), селищах, селах, об’єднаних територіальних громадах.   КФК 0111</w:t>
            </w:r>
          </w:p>
          <w:p w:rsidR="00CD5FFC" w:rsidRPr="00502E41" w:rsidRDefault="00CD5FFC" w:rsidP="0035048A">
            <w:pPr>
              <w:jc w:val="both"/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 xml:space="preserve"> </w:t>
            </w:r>
          </w:p>
          <w:p w:rsidR="00CD5FFC" w:rsidRPr="00502E41" w:rsidRDefault="00CD5FFC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0611010</w:t>
            </w:r>
          </w:p>
        </w:tc>
        <w:tc>
          <w:tcPr>
            <w:tcW w:w="6820" w:type="dxa"/>
            <w:vAlign w:val="bottom"/>
          </w:tcPr>
          <w:p w:rsidR="00CD5FFC" w:rsidRPr="00502E41" w:rsidRDefault="00CD5FFC">
            <w:pPr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>Надання дошкільної освіти.  КФК  0910</w:t>
            </w:r>
          </w:p>
          <w:p w:rsidR="00CD5FFC" w:rsidRPr="00502E41" w:rsidRDefault="00CD5FFC">
            <w:pPr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 xml:space="preserve"> </w:t>
            </w:r>
          </w:p>
          <w:p w:rsidR="00CD5FFC" w:rsidRPr="00502E41" w:rsidRDefault="00CD5FFC">
            <w:pPr>
              <w:rPr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0611020</w:t>
            </w:r>
          </w:p>
        </w:tc>
        <w:tc>
          <w:tcPr>
            <w:tcW w:w="6820" w:type="dxa"/>
            <w:vAlign w:val="bottom"/>
          </w:tcPr>
          <w:p w:rsidR="00CD5FFC" w:rsidRPr="00502E41" w:rsidRDefault="00CD5FFC">
            <w:pPr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CD5FFC" w:rsidRPr="00502E41" w:rsidRDefault="00CD5FFC" w:rsidP="008446C6">
            <w:pPr>
              <w:rPr>
                <w:bCs/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pPr>
              <w:rPr>
                <w:shd w:val="clear" w:color="auto" w:fill="FFFFFF"/>
              </w:rPr>
            </w:pPr>
          </w:p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</w:p>
          <w:p w:rsidR="00CD5FFC" w:rsidRPr="00502E41" w:rsidRDefault="00CD5FFC" w:rsidP="0035048A">
            <w:pPr>
              <w:jc w:val="right"/>
            </w:pPr>
            <w:r w:rsidRPr="00502E41">
              <w:t>0611090</w:t>
            </w:r>
          </w:p>
        </w:tc>
        <w:tc>
          <w:tcPr>
            <w:tcW w:w="6820" w:type="dxa"/>
            <w:vAlign w:val="bottom"/>
          </w:tcPr>
          <w:p w:rsidR="00CD5FFC" w:rsidRPr="00502E41" w:rsidRDefault="00CD5FFC">
            <w:pPr>
              <w:rPr>
                <w:sz w:val="28"/>
                <w:szCs w:val="28"/>
              </w:rPr>
            </w:pPr>
            <w:r w:rsidRPr="00502E41">
              <w:rPr>
                <w:sz w:val="28"/>
                <w:szCs w:val="28"/>
              </w:rPr>
              <w:t>Надання позашкільної освіти позашкільними закладами освіти, заходи із позашкільної роботи з дітьми.      КФК 0960</w:t>
            </w:r>
          </w:p>
          <w:p w:rsidR="00CD5FFC" w:rsidRPr="00502E41" w:rsidRDefault="00CD5FFC" w:rsidP="008446C6">
            <w:pPr>
              <w:rPr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0611150</w:t>
            </w:r>
          </w:p>
        </w:tc>
        <w:tc>
          <w:tcPr>
            <w:tcW w:w="6820" w:type="dxa"/>
            <w:vAlign w:val="center"/>
          </w:tcPr>
          <w:p w:rsidR="00CD5FFC" w:rsidRPr="00502E41" w:rsidRDefault="00CD5FFC">
            <w:pPr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 xml:space="preserve">Методичне забезпечення діяльності навчальних закладів.   КФК 0990  </w:t>
            </w:r>
          </w:p>
          <w:p w:rsidR="00CD5FFC" w:rsidRPr="00502E41" w:rsidRDefault="00CD5FFC">
            <w:pPr>
              <w:rPr>
                <w:bCs/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0611161</w:t>
            </w:r>
          </w:p>
        </w:tc>
        <w:tc>
          <w:tcPr>
            <w:tcW w:w="6820" w:type="dxa"/>
            <w:vAlign w:val="bottom"/>
          </w:tcPr>
          <w:p w:rsidR="00CD5FFC" w:rsidRPr="00502E41" w:rsidRDefault="00CD5FFC">
            <w:pPr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>Забезпечення діяльності інших закладів у сфері освіти.   КФК 0990</w:t>
            </w:r>
          </w:p>
          <w:p w:rsidR="00CD5FFC" w:rsidRPr="00502E41" w:rsidRDefault="00CD5FFC">
            <w:r w:rsidRPr="00502E41">
              <w:rPr>
                <w:bCs/>
                <w:sz w:val="28"/>
                <w:szCs w:val="28"/>
              </w:rPr>
              <w:t xml:space="preserve"> </w:t>
            </w:r>
          </w:p>
          <w:p w:rsidR="00CD5FFC" w:rsidRPr="00502E41" w:rsidRDefault="00CD5FFC">
            <w:pPr>
              <w:rPr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0611162</w:t>
            </w:r>
          </w:p>
        </w:tc>
        <w:tc>
          <w:tcPr>
            <w:tcW w:w="6820" w:type="dxa"/>
            <w:vAlign w:val="center"/>
          </w:tcPr>
          <w:p w:rsidR="00CD5FFC" w:rsidRPr="00502E41" w:rsidRDefault="00CD5FFC">
            <w:pPr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>Інші програми та заходи у сфері освіти. КФК  0990</w:t>
            </w:r>
          </w:p>
          <w:p w:rsidR="00CD5FFC" w:rsidRPr="00502E41" w:rsidRDefault="00CD5FFC" w:rsidP="008446C6">
            <w:pPr>
              <w:rPr>
                <w:bCs/>
                <w:sz w:val="28"/>
                <w:szCs w:val="28"/>
              </w:rPr>
            </w:pPr>
          </w:p>
        </w:tc>
      </w:tr>
      <w:tr w:rsidR="00CD5FFC" w:rsidRPr="00737F31" w:rsidTr="00C20BB7">
        <w:trPr>
          <w:trHeight w:val="1753"/>
        </w:trPr>
        <w:tc>
          <w:tcPr>
            <w:tcW w:w="1381" w:type="dxa"/>
          </w:tcPr>
          <w:p w:rsidR="00CD5FFC" w:rsidRPr="00502E41" w:rsidRDefault="00CD5FFC">
            <w:r w:rsidRPr="00502E41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CD5FFC" w:rsidRPr="00502E41" w:rsidRDefault="00CD5FFC" w:rsidP="0035048A">
            <w:pPr>
              <w:jc w:val="right"/>
            </w:pPr>
            <w:r w:rsidRPr="00502E41">
              <w:t>0615031</w:t>
            </w:r>
          </w:p>
        </w:tc>
        <w:tc>
          <w:tcPr>
            <w:tcW w:w="6820" w:type="dxa"/>
            <w:vAlign w:val="bottom"/>
          </w:tcPr>
          <w:p w:rsidR="00CD5FFC" w:rsidRPr="00502E41" w:rsidRDefault="00CD5FFC" w:rsidP="0039505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02E41">
              <w:rPr>
                <w:bCs/>
                <w:sz w:val="28"/>
                <w:szCs w:val="28"/>
              </w:rPr>
              <w:t xml:space="preserve">Утримання та навчально-тренувальна робота комунальних дитячо-юнацьких спортивних шкіл.   КФК 0810      </w:t>
            </w:r>
          </w:p>
          <w:p w:rsidR="00CD5FFC" w:rsidRPr="00502E41" w:rsidRDefault="00CD5FFC">
            <w:pPr>
              <w:rPr>
                <w:sz w:val="28"/>
                <w:szCs w:val="28"/>
              </w:rPr>
            </w:pPr>
          </w:p>
        </w:tc>
      </w:tr>
      <w:tr w:rsidR="00CD5FFC" w:rsidRPr="00737F31" w:rsidTr="00B67EE1">
        <w:tc>
          <w:tcPr>
            <w:tcW w:w="1381" w:type="dxa"/>
          </w:tcPr>
          <w:p w:rsidR="00CD5FFC" w:rsidRDefault="00CD5FFC" w:rsidP="004458F1">
            <w:r>
              <w:rPr>
                <w:shd w:val="clear" w:color="auto" w:fill="FFFFFF"/>
              </w:rPr>
              <w:t>КПКВКМБ</w:t>
            </w:r>
            <w:r>
              <w:t xml:space="preserve"> </w:t>
            </w:r>
          </w:p>
        </w:tc>
        <w:tc>
          <w:tcPr>
            <w:tcW w:w="1370" w:type="dxa"/>
          </w:tcPr>
          <w:p w:rsidR="00CD5FFC" w:rsidRDefault="00CD5FFC" w:rsidP="004458F1">
            <w:pPr>
              <w:jc w:val="right"/>
            </w:pPr>
            <w:r>
              <w:t>0617363</w:t>
            </w:r>
          </w:p>
        </w:tc>
        <w:tc>
          <w:tcPr>
            <w:tcW w:w="6820" w:type="dxa"/>
            <w:vAlign w:val="bottom"/>
          </w:tcPr>
          <w:p w:rsidR="00CD5FFC" w:rsidRDefault="00CD5FFC" w:rsidP="00445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Виконання інвестиційних проектів в рамках здійснення щодо соціально-економічного розвитку окремих територій   КФК 0490</w:t>
            </w:r>
          </w:p>
          <w:p w:rsidR="00CD5FFC" w:rsidRDefault="00CD5FFC" w:rsidP="004458F1">
            <w:pPr>
              <w:rPr>
                <w:bCs/>
                <w:sz w:val="28"/>
                <w:szCs w:val="28"/>
              </w:rPr>
            </w:pPr>
          </w:p>
        </w:tc>
      </w:tr>
    </w:tbl>
    <w:p w:rsidR="00CD5FFC" w:rsidRDefault="00CD5FFC" w:rsidP="00AD4B8C">
      <w:pPr>
        <w:jc w:val="both"/>
        <w:rPr>
          <w:sz w:val="28"/>
          <w:szCs w:val="28"/>
        </w:rPr>
      </w:pPr>
    </w:p>
    <w:p w:rsidR="00CD5FFC" w:rsidRPr="00502E41" w:rsidRDefault="00CD5FFC" w:rsidP="00AD4B8C">
      <w:pPr>
        <w:jc w:val="both"/>
        <w:rPr>
          <w:sz w:val="28"/>
          <w:szCs w:val="28"/>
        </w:rPr>
      </w:pPr>
    </w:p>
    <w:p w:rsidR="00CD5FFC" w:rsidRDefault="00CD5FFC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CD5FFC" w:rsidRDefault="00CD5FFC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CD5FFC" w:rsidRDefault="00CD5FFC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D5FFC" w:rsidTr="0035048A">
        <w:tc>
          <w:tcPr>
            <w:tcW w:w="4785" w:type="dxa"/>
          </w:tcPr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управління освіти</w:t>
            </w: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CD5FFC" w:rsidRPr="00760713" w:rsidRDefault="00CD5FFC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CD5FFC" w:rsidRPr="0035048A" w:rsidRDefault="00CD5FFC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Начальник фінансового управління</w:t>
            </w: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__________________ О.І.ВОРОНА</w:t>
            </w:r>
          </w:p>
          <w:p w:rsidR="00CD5FFC" w:rsidRPr="0035048A" w:rsidRDefault="00CD5FFC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CD5FFC" w:rsidRPr="00760713" w:rsidRDefault="00CD5FFC" w:rsidP="00AD4B8C">
      <w:pPr>
        <w:jc w:val="both"/>
        <w:rPr>
          <w:sz w:val="28"/>
          <w:szCs w:val="28"/>
        </w:rPr>
      </w:pPr>
    </w:p>
    <w:sectPr w:rsidR="00CD5FFC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C25B9"/>
    <w:rsid w:val="000F4A0D"/>
    <w:rsid w:val="00104031"/>
    <w:rsid w:val="00121DF6"/>
    <w:rsid w:val="00127051"/>
    <w:rsid w:val="001319E9"/>
    <w:rsid w:val="001633ED"/>
    <w:rsid w:val="00186F3D"/>
    <w:rsid w:val="001908BD"/>
    <w:rsid w:val="001F663B"/>
    <w:rsid w:val="001F6F23"/>
    <w:rsid w:val="00211CD2"/>
    <w:rsid w:val="002210D8"/>
    <w:rsid w:val="0023451E"/>
    <w:rsid w:val="00255438"/>
    <w:rsid w:val="0027198C"/>
    <w:rsid w:val="0027419B"/>
    <w:rsid w:val="00275E90"/>
    <w:rsid w:val="0029247F"/>
    <w:rsid w:val="002D4BAA"/>
    <w:rsid w:val="002D4FB7"/>
    <w:rsid w:val="00316BF7"/>
    <w:rsid w:val="0035048A"/>
    <w:rsid w:val="003549E2"/>
    <w:rsid w:val="003644C1"/>
    <w:rsid w:val="00381636"/>
    <w:rsid w:val="00395057"/>
    <w:rsid w:val="003B6585"/>
    <w:rsid w:val="003D0E67"/>
    <w:rsid w:val="003D0EBC"/>
    <w:rsid w:val="0040721E"/>
    <w:rsid w:val="00431FDC"/>
    <w:rsid w:val="004458F1"/>
    <w:rsid w:val="00454DB0"/>
    <w:rsid w:val="00457689"/>
    <w:rsid w:val="00470EF8"/>
    <w:rsid w:val="004821F7"/>
    <w:rsid w:val="004877E2"/>
    <w:rsid w:val="00492CDB"/>
    <w:rsid w:val="004A6D78"/>
    <w:rsid w:val="004E28D8"/>
    <w:rsid w:val="00502A3E"/>
    <w:rsid w:val="00502E41"/>
    <w:rsid w:val="005300D7"/>
    <w:rsid w:val="0053027B"/>
    <w:rsid w:val="0053361D"/>
    <w:rsid w:val="005860F4"/>
    <w:rsid w:val="00595A50"/>
    <w:rsid w:val="00597676"/>
    <w:rsid w:val="005A35F5"/>
    <w:rsid w:val="005C698B"/>
    <w:rsid w:val="005D2949"/>
    <w:rsid w:val="005F30C7"/>
    <w:rsid w:val="005F731C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10592"/>
    <w:rsid w:val="007206D1"/>
    <w:rsid w:val="00732652"/>
    <w:rsid w:val="00737F31"/>
    <w:rsid w:val="00742BCB"/>
    <w:rsid w:val="00760713"/>
    <w:rsid w:val="00764204"/>
    <w:rsid w:val="007A1224"/>
    <w:rsid w:val="007A5E90"/>
    <w:rsid w:val="007B0236"/>
    <w:rsid w:val="007B24CD"/>
    <w:rsid w:val="008019A7"/>
    <w:rsid w:val="008372ED"/>
    <w:rsid w:val="008446C6"/>
    <w:rsid w:val="00856E16"/>
    <w:rsid w:val="00857AFC"/>
    <w:rsid w:val="0087025E"/>
    <w:rsid w:val="008A031F"/>
    <w:rsid w:val="008E07A7"/>
    <w:rsid w:val="00905A17"/>
    <w:rsid w:val="0091301B"/>
    <w:rsid w:val="00916A54"/>
    <w:rsid w:val="00932A5B"/>
    <w:rsid w:val="00973311"/>
    <w:rsid w:val="0097573A"/>
    <w:rsid w:val="00994AE4"/>
    <w:rsid w:val="009A29AD"/>
    <w:rsid w:val="009C5CB5"/>
    <w:rsid w:val="009E3F13"/>
    <w:rsid w:val="009E68C2"/>
    <w:rsid w:val="009E7907"/>
    <w:rsid w:val="009F3B90"/>
    <w:rsid w:val="00A27C04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4B8C"/>
    <w:rsid w:val="00B1530E"/>
    <w:rsid w:val="00B44463"/>
    <w:rsid w:val="00B60F29"/>
    <w:rsid w:val="00B67EE1"/>
    <w:rsid w:val="00B705DD"/>
    <w:rsid w:val="00B80F80"/>
    <w:rsid w:val="00B94E00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D5FFC"/>
    <w:rsid w:val="00CE087A"/>
    <w:rsid w:val="00CE6C12"/>
    <w:rsid w:val="00CF155D"/>
    <w:rsid w:val="00D0163F"/>
    <w:rsid w:val="00D10E7E"/>
    <w:rsid w:val="00D12ADE"/>
    <w:rsid w:val="00D363A8"/>
    <w:rsid w:val="00D65A45"/>
    <w:rsid w:val="00DC44EE"/>
    <w:rsid w:val="00E54EE2"/>
    <w:rsid w:val="00E905D6"/>
    <w:rsid w:val="00EA0784"/>
    <w:rsid w:val="00EB4F20"/>
    <w:rsid w:val="00EE1333"/>
    <w:rsid w:val="00F15585"/>
    <w:rsid w:val="00F40941"/>
    <w:rsid w:val="00F95E26"/>
    <w:rsid w:val="00FA63DB"/>
    <w:rsid w:val="00FB2420"/>
    <w:rsid w:val="00FD21DF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2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35</cp:revision>
  <cp:lastPrinted>2018-02-22T08:38:00Z</cp:lastPrinted>
  <dcterms:created xsi:type="dcterms:W3CDTF">2012-11-01T09:35:00Z</dcterms:created>
  <dcterms:modified xsi:type="dcterms:W3CDTF">2018-02-22T08:39:00Z</dcterms:modified>
</cp:coreProperties>
</file>