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D747C9" w:rsidTr="0035048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747C9" w:rsidRPr="0035048A" w:rsidRDefault="00D747C9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УПРАВЛІННЯ ОСВІТИ</w:t>
            </w:r>
          </w:p>
          <w:p w:rsidR="00D747C9" w:rsidRDefault="00D747C9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ПРИЛУЦЬКОЇ МІСЬКОЇ РАДИ</w:t>
            </w:r>
          </w:p>
          <w:p w:rsidR="00D747C9" w:rsidRDefault="00D747C9" w:rsidP="0035048A">
            <w:pPr>
              <w:jc w:val="center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747C9" w:rsidRPr="0035048A" w:rsidRDefault="00D747C9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ФІНАНСОВЕ УПРАВЛІННЯ</w:t>
            </w:r>
          </w:p>
          <w:p w:rsidR="00D747C9" w:rsidRPr="0035048A" w:rsidRDefault="00D747C9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ПРИЛУЦЬКОЇ МІСЬКОЇ РАДИ </w:t>
            </w:r>
          </w:p>
        </w:tc>
      </w:tr>
    </w:tbl>
    <w:p w:rsidR="00D747C9" w:rsidRDefault="00D747C9"/>
    <w:p w:rsidR="00D747C9" w:rsidRDefault="00D747C9"/>
    <w:p w:rsidR="00D747C9" w:rsidRPr="00B94E00" w:rsidRDefault="00D747C9" w:rsidP="00760713">
      <w:pPr>
        <w:jc w:val="center"/>
        <w:rPr>
          <w:b/>
          <w:sz w:val="36"/>
          <w:szCs w:val="36"/>
        </w:rPr>
      </w:pPr>
      <w:r w:rsidRPr="00B94E00">
        <w:rPr>
          <w:b/>
          <w:sz w:val="36"/>
          <w:szCs w:val="36"/>
        </w:rPr>
        <w:t>Н  А  К  А  З</w:t>
      </w:r>
    </w:p>
    <w:p w:rsidR="00D747C9" w:rsidRDefault="00D747C9" w:rsidP="00760713">
      <w:pPr>
        <w:jc w:val="center"/>
        <w:rPr>
          <w:sz w:val="32"/>
          <w:szCs w:val="32"/>
        </w:rPr>
      </w:pPr>
    </w:p>
    <w:p w:rsidR="00D747C9" w:rsidRDefault="00D747C9" w:rsidP="00760713">
      <w:pPr>
        <w:jc w:val="center"/>
        <w:rPr>
          <w:sz w:val="32"/>
          <w:szCs w:val="32"/>
        </w:rPr>
      </w:pPr>
    </w:p>
    <w:p w:rsidR="00D747C9" w:rsidRDefault="00D747C9" w:rsidP="00760713">
      <w:pPr>
        <w:jc w:val="both"/>
      </w:pPr>
      <w:r>
        <w:t>30 серпня</w:t>
      </w:r>
      <w:r w:rsidRPr="00760713">
        <w:t xml:space="preserve"> 201</w:t>
      </w:r>
      <w:r>
        <w:t>7</w:t>
      </w:r>
      <w:r w:rsidRPr="00760713">
        <w:t xml:space="preserve"> року</w:t>
      </w:r>
      <w:r>
        <w:t xml:space="preserve">                                м. Прилуки                             № _263__№ _60___</w:t>
      </w:r>
    </w:p>
    <w:p w:rsidR="00D747C9" w:rsidRDefault="00D747C9" w:rsidP="00760713">
      <w:pPr>
        <w:jc w:val="both"/>
      </w:pPr>
    </w:p>
    <w:p w:rsidR="00D747C9" w:rsidRDefault="00D747C9" w:rsidP="00760713">
      <w:pPr>
        <w:jc w:val="both"/>
      </w:pPr>
    </w:p>
    <w:p w:rsidR="00D747C9" w:rsidRPr="0091301B" w:rsidRDefault="00D747C9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 xml:space="preserve">Про </w:t>
      </w:r>
      <w:r>
        <w:rPr>
          <w:i/>
          <w:sz w:val="28"/>
        </w:rPr>
        <w:t xml:space="preserve">затвердження паспортів </w:t>
      </w:r>
    </w:p>
    <w:p w:rsidR="00D747C9" w:rsidRPr="0091301B" w:rsidRDefault="00D747C9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 xml:space="preserve">бюджетної програми  міського бюджету </w:t>
      </w:r>
    </w:p>
    <w:p w:rsidR="00D747C9" w:rsidRPr="0091301B" w:rsidRDefault="00D747C9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</w:rPr>
        <w:t xml:space="preserve">по головному розпоряднику </w:t>
      </w:r>
      <w:r w:rsidRPr="0091301B">
        <w:rPr>
          <w:i/>
          <w:sz w:val="28"/>
          <w:szCs w:val="28"/>
        </w:rPr>
        <w:t>Управління</w:t>
      </w:r>
    </w:p>
    <w:p w:rsidR="00D747C9" w:rsidRPr="0091301B" w:rsidRDefault="00D747C9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  <w:szCs w:val="28"/>
        </w:rPr>
        <w:t xml:space="preserve">освіти Прилуцької міської ради </w:t>
      </w:r>
    </w:p>
    <w:p w:rsidR="00D747C9" w:rsidRPr="0091301B" w:rsidRDefault="00D747C9" w:rsidP="00760713">
      <w:pPr>
        <w:jc w:val="both"/>
        <w:rPr>
          <w:i/>
        </w:rPr>
      </w:pPr>
      <w:r w:rsidRPr="0091301B">
        <w:rPr>
          <w:i/>
          <w:sz w:val="28"/>
          <w:szCs w:val="28"/>
        </w:rPr>
        <w:t>на 2017  рік</w:t>
      </w:r>
    </w:p>
    <w:p w:rsidR="00D747C9" w:rsidRDefault="00D747C9" w:rsidP="0091301B">
      <w:pPr>
        <w:shd w:val="clear" w:color="auto" w:fill="FFFFFF"/>
        <w:ind w:left="363" w:right="363" w:firstLine="345"/>
        <w:jc w:val="both"/>
        <w:textAlignment w:val="baseline"/>
        <w:rPr>
          <w:sz w:val="28"/>
          <w:szCs w:val="28"/>
        </w:rPr>
      </w:pPr>
      <w:r>
        <w:rPr>
          <w:sz w:val="28"/>
        </w:rPr>
        <w:t>Відповідно до  пункту 8 статті 20 Бюджетного кодексу України, Наказу Міністерства фінансів України</w:t>
      </w:r>
      <w:r>
        <w:rPr>
          <w:sz w:val="28"/>
          <w:szCs w:val="28"/>
        </w:rPr>
        <w:t xml:space="preserve"> від 26.08.2014 року № 836 «</w:t>
      </w:r>
      <w:r w:rsidRPr="00127051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равила </w:t>
      </w:r>
      <w:r w:rsidRPr="00127051">
        <w:rPr>
          <w:bCs/>
          <w:color w:val="000000"/>
          <w:sz w:val="28"/>
          <w:szCs w:val="28"/>
        </w:rPr>
        <w:t>складання паспортів бюджетних програм місцевих бюджетів та звітів про їх виконання</w:t>
      </w:r>
      <w:r>
        <w:rPr>
          <w:bCs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, </w:t>
      </w:r>
      <w:r w:rsidRPr="00FF7C24">
        <w:rPr>
          <w:sz w:val="28"/>
          <w:szCs w:val="28"/>
        </w:rPr>
        <w:t>рішення міської ради від 23.12.2016</w:t>
      </w:r>
      <w:r>
        <w:rPr>
          <w:sz w:val="28"/>
          <w:szCs w:val="28"/>
        </w:rPr>
        <w:t xml:space="preserve"> </w:t>
      </w:r>
      <w:r w:rsidRPr="00FF7C24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    </w:t>
      </w:r>
      <w:r w:rsidRPr="00FF7C24">
        <w:rPr>
          <w:sz w:val="28"/>
          <w:szCs w:val="28"/>
        </w:rPr>
        <w:t>№ 23 “Про бюджет міста на 2017 рік ”</w:t>
      </w:r>
      <w:r>
        <w:rPr>
          <w:sz w:val="28"/>
          <w:szCs w:val="28"/>
        </w:rPr>
        <w:t xml:space="preserve"> .</w:t>
      </w:r>
    </w:p>
    <w:p w:rsidR="00D747C9" w:rsidRDefault="00D747C9" w:rsidP="00B94E00">
      <w:pPr>
        <w:ind w:firstLine="709"/>
        <w:jc w:val="both"/>
        <w:rPr>
          <w:sz w:val="28"/>
          <w:szCs w:val="28"/>
        </w:rPr>
      </w:pPr>
    </w:p>
    <w:p w:rsidR="00D747C9" w:rsidRDefault="00D747C9" w:rsidP="00B94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А К А З У Є М О</w:t>
      </w:r>
    </w:p>
    <w:p w:rsidR="00D747C9" w:rsidRDefault="00D747C9" w:rsidP="007206D1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Затвердити в новій редакції паспорт бюджетної програми на 2017 рік  по головному розпоряднику Управління освіти Прилуцької міської ради</w:t>
      </w:r>
    </w:p>
    <w:p w:rsidR="00D747C9" w:rsidRDefault="00D747C9" w:rsidP="004821F7">
      <w:pPr>
        <w:shd w:val="clear" w:color="auto" w:fill="FFFFFF"/>
        <w:jc w:val="both"/>
        <w:rPr>
          <w:sz w:val="28"/>
          <w:szCs w:val="28"/>
        </w:rPr>
      </w:pPr>
      <w:r w:rsidRPr="004821F7">
        <w:rPr>
          <w:sz w:val="28"/>
          <w:szCs w:val="28"/>
          <w:shd w:val="clear" w:color="auto" w:fill="FFFFFF"/>
        </w:rPr>
        <w:t xml:space="preserve">      </w:t>
      </w:r>
    </w:p>
    <w:tbl>
      <w:tblPr>
        <w:tblW w:w="0" w:type="auto"/>
        <w:tblLook w:val="00A0"/>
      </w:tblPr>
      <w:tblGrid>
        <w:gridCol w:w="1381"/>
        <w:gridCol w:w="1370"/>
        <w:gridCol w:w="6820"/>
      </w:tblGrid>
      <w:tr w:rsidR="00D747C9" w:rsidRPr="00737F31" w:rsidTr="00CE1062">
        <w:tc>
          <w:tcPr>
            <w:tcW w:w="1381" w:type="dxa"/>
          </w:tcPr>
          <w:p w:rsidR="00D747C9" w:rsidRPr="00737F31" w:rsidRDefault="00D747C9" w:rsidP="0027419B"/>
        </w:tc>
        <w:tc>
          <w:tcPr>
            <w:tcW w:w="1370" w:type="dxa"/>
          </w:tcPr>
          <w:p w:rsidR="00D747C9" w:rsidRPr="00737F31" w:rsidRDefault="00D747C9" w:rsidP="0035048A">
            <w:pPr>
              <w:jc w:val="right"/>
            </w:pPr>
          </w:p>
        </w:tc>
        <w:tc>
          <w:tcPr>
            <w:tcW w:w="6820" w:type="dxa"/>
          </w:tcPr>
          <w:p w:rsidR="00D747C9" w:rsidRPr="0040721E" w:rsidRDefault="00D747C9" w:rsidP="0035048A">
            <w:pPr>
              <w:jc w:val="both"/>
              <w:rPr>
                <w:sz w:val="28"/>
                <w:szCs w:val="28"/>
              </w:rPr>
            </w:pPr>
          </w:p>
        </w:tc>
      </w:tr>
      <w:tr w:rsidR="00D747C9" w:rsidRPr="00737F31" w:rsidTr="00CE1062">
        <w:tc>
          <w:tcPr>
            <w:tcW w:w="1381" w:type="dxa"/>
          </w:tcPr>
          <w:p w:rsidR="00D747C9" w:rsidRPr="00737F31" w:rsidRDefault="00D747C9" w:rsidP="004F49A4">
            <w:r>
              <w:rPr>
                <w:shd w:val="clear" w:color="auto" w:fill="FFFFFF"/>
              </w:rPr>
              <w:t>КПКВКМБ</w:t>
            </w:r>
            <w:r w:rsidRPr="00737F31">
              <w:t xml:space="preserve"> </w:t>
            </w:r>
          </w:p>
        </w:tc>
        <w:tc>
          <w:tcPr>
            <w:tcW w:w="1370" w:type="dxa"/>
          </w:tcPr>
          <w:p w:rsidR="00D747C9" w:rsidRPr="00737F31" w:rsidRDefault="00D747C9" w:rsidP="004F49A4">
            <w:pPr>
              <w:jc w:val="right"/>
            </w:pPr>
            <w:r>
              <w:t>1016410</w:t>
            </w:r>
          </w:p>
        </w:tc>
        <w:tc>
          <w:tcPr>
            <w:tcW w:w="6820" w:type="dxa"/>
            <w:vAlign w:val="bottom"/>
          </w:tcPr>
          <w:p w:rsidR="00D747C9" w:rsidRDefault="00D747C9" w:rsidP="004F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«Реалізація інвестиційних проектів»</w:t>
            </w:r>
          </w:p>
          <w:p w:rsidR="00D747C9" w:rsidRPr="00A658A9" w:rsidRDefault="00D747C9" w:rsidP="004F49A4">
            <w:pPr>
              <w:rPr>
                <w:sz w:val="28"/>
                <w:szCs w:val="28"/>
              </w:rPr>
            </w:pPr>
          </w:p>
        </w:tc>
      </w:tr>
      <w:tr w:rsidR="00D747C9" w:rsidRPr="00737F31" w:rsidTr="00CE1062">
        <w:tc>
          <w:tcPr>
            <w:tcW w:w="1381" w:type="dxa"/>
          </w:tcPr>
          <w:p w:rsidR="00D747C9" w:rsidRPr="00737F31" w:rsidRDefault="00D747C9" w:rsidP="00FB2420"/>
        </w:tc>
        <w:tc>
          <w:tcPr>
            <w:tcW w:w="1370" w:type="dxa"/>
          </w:tcPr>
          <w:p w:rsidR="00D747C9" w:rsidRPr="00737F31" w:rsidRDefault="00D747C9" w:rsidP="0035048A">
            <w:pPr>
              <w:jc w:val="right"/>
            </w:pPr>
          </w:p>
        </w:tc>
        <w:tc>
          <w:tcPr>
            <w:tcW w:w="6820" w:type="dxa"/>
            <w:vAlign w:val="bottom"/>
          </w:tcPr>
          <w:p w:rsidR="00D747C9" w:rsidRPr="00A658A9" w:rsidRDefault="00D747C9">
            <w:pPr>
              <w:rPr>
                <w:bCs/>
                <w:sz w:val="28"/>
                <w:szCs w:val="28"/>
              </w:rPr>
            </w:pPr>
          </w:p>
        </w:tc>
      </w:tr>
      <w:tr w:rsidR="00D747C9" w:rsidRPr="00737F31" w:rsidTr="00CE1062">
        <w:tc>
          <w:tcPr>
            <w:tcW w:w="1381" w:type="dxa"/>
          </w:tcPr>
          <w:p w:rsidR="00D747C9" w:rsidRPr="00737F31" w:rsidRDefault="00D747C9" w:rsidP="004F49A4"/>
        </w:tc>
        <w:tc>
          <w:tcPr>
            <w:tcW w:w="1370" w:type="dxa"/>
          </w:tcPr>
          <w:p w:rsidR="00D747C9" w:rsidRPr="00737F31" w:rsidRDefault="00D747C9" w:rsidP="004F49A4">
            <w:pPr>
              <w:jc w:val="right"/>
            </w:pPr>
          </w:p>
        </w:tc>
        <w:tc>
          <w:tcPr>
            <w:tcW w:w="6820" w:type="dxa"/>
            <w:vAlign w:val="bottom"/>
          </w:tcPr>
          <w:p w:rsidR="00D747C9" w:rsidRPr="00A658A9" w:rsidRDefault="00D747C9" w:rsidP="004F49A4">
            <w:pPr>
              <w:rPr>
                <w:sz w:val="28"/>
                <w:szCs w:val="28"/>
              </w:rPr>
            </w:pPr>
          </w:p>
        </w:tc>
      </w:tr>
    </w:tbl>
    <w:p w:rsidR="00D747C9" w:rsidRDefault="00D747C9" w:rsidP="00AD4B8C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747C9" w:rsidTr="0035048A">
        <w:tc>
          <w:tcPr>
            <w:tcW w:w="4785" w:type="dxa"/>
          </w:tcPr>
          <w:p w:rsidR="00D747C9" w:rsidRPr="0035048A" w:rsidRDefault="00D747C9" w:rsidP="00CE0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5048A">
              <w:rPr>
                <w:sz w:val="28"/>
                <w:szCs w:val="28"/>
              </w:rPr>
              <w:t>ачальник управління освіти</w:t>
            </w:r>
          </w:p>
          <w:p w:rsidR="00D747C9" w:rsidRPr="0035048A" w:rsidRDefault="00D747C9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Прилуцької міської ради</w:t>
            </w:r>
          </w:p>
          <w:p w:rsidR="00D747C9" w:rsidRPr="0035048A" w:rsidRDefault="00D747C9" w:rsidP="00CE087A">
            <w:pPr>
              <w:jc w:val="both"/>
              <w:rPr>
                <w:sz w:val="28"/>
                <w:szCs w:val="28"/>
              </w:rPr>
            </w:pPr>
          </w:p>
          <w:p w:rsidR="00D747C9" w:rsidRPr="0035048A" w:rsidRDefault="00D747C9" w:rsidP="00CE087A">
            <w:pPr>
              <w:jc w:val="both"/>
              <w:rPr>
                <w:sz w:val="28"/>
                <w:szCs w:val="28"/>
              </w:rPr>
            </w:pPr>
          </w:p>
          <w:p w:rsidR="00D747C9" w:rsidRPr="0035048A" w:rsidRDefault="00D747C9" w:rsidP="00CE087A">
            <w:pPr>
              <w:jc w:val="both"/>
              <w:rPr>
                <w:sz w:val="28"/>
                <w:szCs w:val="28"/>
              </w:rPr>
            </w:pPr>
          </w:p>
          <w:p w:rsidR="00D747C9" w:rsidRPr="0035048A" w:rsidRDefault="00D747C9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С. М. ВОВК</w:t>
            </w:r>
          </w:p>
          <w:p w:rsidR="00D747C9" w:rsidRPr="00760713" w:rsidRDefault="00D747C9" w:rsidP="00CE087A">
            <w:pPr>
              <w:jc w:val="both"/>
            </w:pPr>
            <w:r w:rsidRPr="0035048A">
              <w:rPr>
                <w:sz w:val="28"/>
                <w:szCs w:val="28"/>
              </w:rPr>
              <w:t xml:space="preserve">            М.П.</w:t>
            </w:r>
          </w:p>
          <w:p w:rsidR="00D747C9" w:rsidRPr="0035048A" w:rsidRDefault="00D747C9" w:rsidP="00350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747C9" w:rsidRPr="0035048A" w:rsidRDefault="00D747C9" w:rsidP="00CE0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фінансового управління Прилуцької міської ради </w:t>
            </w:r>
          </w:p>
          <w:p w:rsidR="00D747C9" w:rsidRPr="0035048A" w:rsidRDefault="00D747C9" w:rsidP="00CE087A">
            <w:pPr>
              <w:jc w:val="both"/>
              <w:rPr>
                <w:sz w:val="28"/>
                <w:szCs w:val="28"/>
              </w:rPr>
            </w:pPr>
          </w:p>
          <w:p w:rsidR="00D747C9" w:rsidRPr="0035048A" w:rsidRDefault="00D747C9" w:rsidP="00CE087A">
            <w:pPr>
              <w:jc w:val="both"/>
              <w:rPr>
                <w:sz w:val="28"/>
                <w:szCs w:val="28"/>
              </w:rPr>
            </w:pPr>
          </w:p>
          <w:p w:rsidR="00D747C9" w:rsidRDefault="00D747C9" w:rsidP="00CE087A">
            <w:pPr>
              <w:jc w:val="both"/>
              <w:rPr>
                <w:sz w:val="28"/>
                <w:szCs w:val="28"/>
              </w:rPr>
            </w:pPr>
          </w:p>
          <w:p w:rsidR="00D747C9" w:rsidRPr="0035048A" w:rsidRDefault="00D747C9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>О. І. ВОРОНА</w:t>
            </w:r>
          </w:p>
          <w:p w:rsidR="00D747C9" w:rsidRPr="0035048A" w:rsidRDefault="00D747C9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             М.П.</w:t>
            </w:r>
          </w:p>
        </w:tc>
      </w:tr>
    </w:tbl>
    <w:p w:rsidR="00D747C9" w:rsidRPr="00760713" w:rsidRDefault="00D747C9" w:rsidP="00AD4B8C">
      <w:pPr>
        <w:jc w:val="both"/>
        <w:rPr>
          <w:sz w:val="28"/>
          <w:szCs w:val="28"/>
        </w:rPr>
      </w:pPr>
    </w:p>
    <w:sectPr w:rsidR="00D747C9" w:rsidRPr="00760713" w:rsidSect="00706736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713"/>
    <w:rsid w:val="00010109"/>
    <w:rsid w:val="00030B03"/>
    <w:rsid w:val="00030C2E"/>
    <w:rsid w:val="00051E0D"/>
    <w:rsid w:val="00062BC5"/>
    <w:rsid w:val="0007462B"/>
    <w:rsid w:val="0009767C"/>
    <w:rsid w:val="000C25B9"/>
    <w:rsid w:val="00127051"/>
    <w:rsid w:val="001908BD"/>
    <w:rsid w:val="00196D3C"/>
    <w:rsid w:val="001B0646"/>
    <w:rsid w:val="001C0A45"/>
    <w:rsid w:val="001F663B"/>
    <w:rsid w:val="002210D8"/>
    <w:rsid w:val="002355E3"/>
    <w:rsid w:val="002606B7"/>
    <w:rsid w:val="0027419B"/>
    <w:rsid w:val="002D0479"/>
    <w:rsid w:val="002F216C"/>
    <w:rsid w:val="003013A2"/>
    <w:rsid w:val="0035048A"/>
    <w:rsid w:val="003549E2"/>
    <w:rsid w:val="003644C1"/>
    <w:rsid w:val="00395057"/>
    <w:rsid w:val="003B186F"/>
    <w:rsid w:val="003B6585"/>
    <w:rsid w:val="003D0E67"/>
    <w:rsid w:val="003D378B"/>
    <w:rsid w:val="003D5B3D"/>
    <w:rsid w:val="0040721E"/>
    <w:rsid w:val="004162D2"/>
    <w:rsid w:val="00431FDC"/>
    <w:rsid w:val="00445C2A"/>
    <w:rsid w:val="00454DB0"/>
    <w:rsid w:val="00457689"/>
    <w:rsid w:val="00466026"/>
    <w:rsid w:val="004821F7"/>
    <w:rsid w:val="004877E2"/>
    <w:rsid w:val="004A6D78"/>
    <w:rsid w:val="004E28D8"/>
    <w:rsid w:val="004F2D6B"/>
    <w:rsid w:val="004F49A4"/>
    <w:rsid w:val="004F7A7A"/>
    <w:rsid w:val="00537F4A"/>
    <w:rsid w:val="005719E1"/>
    <w:rsid w:val="00595A50"/>
    <w:rsid w:val="00597676"/>
    <w:rsid w:val="005A35F5"/>
    <w:rsid w:val="005B0A00"/>
    <w:rsid w:val="005D2949"/>
    <w:rsid w:val="005F30C7"/>
    <w:rsid w:val="00626F08"/>
    <w:rsid w:val="006328F7"/>
    <w:rsid w:val="006630EA"/>
    <w:rsid w:val="00667359"/>
    <w:rsid w:val="006A7610"/>
    <w:rsid w:val="006C4A26"/>
    <w:rsid w:val="006C760D"/>
    <w:rsid w:val="00706736"/>
    <w:rsid w:val="00710592"/>
    <w:rsid w:val="007206D1"/>
    <w:rsid w:val="00737F31"/>
    <w:rsid w:val="00760713"/>
    <w:rsid w:val="00764204"/>
    <w:rsid w:val="00766AB9"/>
    <w:rsid w:val="007816E7"/>
    <w:rsid w:val="00784EBC"/>
    <w:rsid w:val="007A1224"/>
    <w:rsid w:val="007A5E90"/>
    <w:rsid w:val="007B0236"/>
    <w:rsid w:val="007F40DA"/>
    <w:rsid w:val="008372ED"/>
    <w:rsid w:val="0084480D"/>
    <w:rsid w:val="0087025E"/>
    <w:rsid w:val="0091301B"/>
    <w:rsid w:val="00916A54"/>
    <w:rsid w:val="00932A5B"/>
    <w:rsid w:val="00994AE4"/>
    <w:rsid w:val="009C0B18"/>
    <w:rsid w:val="009C5CB5"/>
    <w:rsid w:val="009E3F13"/>
    <w:rsid w:val="009F7EFC"/>
    <w:rsid w:val="00A27C04"/>
    <w:rsid w:val="00A331E7"/>
    <w:rsid w:val="00A658A9"/>
    <w:rsid w:val="00A70FDB"/>
    <w:rsid w:val="00A718EE"/>
    <w:rsid w:val="00A71F49"/>
    <w:rsid w:val="00A91C8B"/>
    <w:rsid w:val="00A9304D"/>
    <w:rsid w:val="00AA7082"/>
    <w:rsid w:val="00AD4B8C"/>
    <w:rsid w:val="00AF27CD"/>
    <w:rsid w:val="00B44453"/>
    <w:rsid w:val="00B44463"/>
    <w:rsid w:val="00B60F29"/>
    <w:rsid w:val="00B722F2"/>
    <w:rsid w:val="00B94E00"/>
    <w:rsid w:val="00BF0E8E"/>
    <w:rsid w:val="00BF7434"/>
    <w:rsid w:val="00C26DCD"/>
    <w:rsid w:val="00C349E5"/>
    <w:rsid w:val="00C466BF"/>
    <w:rsid w:val="00C95EF1"/>
    <w:rsid w:val="00CA449C"/>
    <w:rsid w:val="00CB54D8"/>
    <w:rsid w:val="00CB6F91"/>
    <w:rsid w:val="00CD377D"/>
    <w:rsid w:val="00CE087A"/>
    <w:rsid w:val="00CE1062"/>
    <w:rsid w:val="00CF155D"/>
    <w:rsid w:val="00CF30C5"/>
    <w:rsid w:val="00D0163F"/>
    <w:rsid w:val="00D23D01"/>
    <w:rsid w:val="00D363A8"/>
    <w:rsid w:val="00D36CFC"/>
    <w:rsid w:val="00D50CCA"/>
    <w:rsid w:val="00D65A45"/>
    <w:rsid w:val="00D747C9"/>
    <w:rsid w:val="00DC44EE"/>
    <w:rsid w:val="00DD3D61"/>
    <w:rsid w:val="00DE146D"/>
    <w:rsid w:val="00E023B7"/>
    <w:rsid w:val="00E13267"/>
    <w:rsid w:val="00E85395"/>
    <w:rsid w:val="00EB0C6B"/>
    <w:rsid w:val="00EB4F20"/>
    <w:rsid w:val="00ED03BE"/>
    <w:rsid w:val="00ED4D0F"/>
    <w:rsid w:val="00EE1333"/>
    <w:rsid w:val="00F0570A"/>
    <w:rsid w:val="00F15585"/>
    <w:rsid w:val="00F40941"/>
    <w:rsid w:val="00F56BF7"/>
    <w:rsid w:val="00F73607"/>
    <w:rsid w:val="00FA63DB"/>
    <w:rsid w:val="00FB2420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59"/>
    <w:rPr>
      <w:noProof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359"/>
    <w:pPr>
      <w:keepNext/>
      <w:ind w:firstLine="709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7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73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73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359"/>
    <w:rPr>
      <w:rFonts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735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735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7359"/>
    <w:rPr>
      <w:rFonts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67359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67359"/>
    <w:rPr>
      <w:rFonts w:cs="Times New Roman"/>
      <w:b/>
      <w:bCs/>
      <w:sz w:val="28"/>
      <w:lang w:val="uk-UA"/>
    </w:rPr>
  </w:style>
  <w:style w:type="paragraph" w:styleId="ListParagraph">
    <w:name w:val="List Paragraph"/>
    <w:basedOn w:val="Normal"/>
    <w:uiPriority w:val="99"/>
    <w:qFormat/>
    <w:rsid w:val="00667359"/>
    <w:pPr>
      <w:ind w:left="720"/>
      <w:contextualSpacing/>
    </w:pPr>
  </w:style>
  <w:style w:type="table" w:styleId="TableGrid">
    <w:name w:val="Table Grid"/>
    <w:basedOn w:val="TableNormal"/>
    <w:uiPriority w:val="99"/>
    <w:rsid w:val="007607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430</TotalTime>
  <Pages>1</Pages>
  <Words>166</Words>
  <Characters>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</dc:creator>
  <cp:keywords/>
  <dc:description/>
  <cp:lastModifiedBy>Inna</cp:lastModifiedBy>
  <cp:revision>33</cp:revision>
  <cp:lastPrinted>2017-08-31T06:18:00Z</cp:lastPrinted>
  <dcterms:created xsi:type="dcterms:W3CDTF">2012-11-01T09:35:00Z</dcterms:created>
  <dcterms:modified xsi:type="dcterms:W3CDTF">2017-08-31T06:18:00Z</dcterms:modified>
</cp:coreProperties>
</file>