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D378B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378B" w:rsidRPr="0035048A" w:rsidRDefault="003D378B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3D378B" w:rsidRDefault="003D378B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3D378B" w:rsidRDefault="003D378B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378B" w:rsidRPr="0035048A" w:rsidRDefault="003D378B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3D378B" w:rsidRPr="0035048A" w:rsidRDefault="003D378B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3D378B" w:rsidRDefault="003D378B"/>
    <w:p w:rsidR="003D378B" w:rsidRDefault="003D378B"/>
    <w:p w:rsidR="003D378B" w:rsidRPr="00B94E00" w:rsidRDefault="003D378B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3D378B" w:rsidRDefault="003D378B" w:rsidP="00760713">
      <w:pPr>
        <w:jc w:val="center"/>
        <w:rPr>
          <w:sz w:val="32"/>
          <w:szCs w:val="32"/>
        </w:rPr>
      </w:pPr>
    </w:p>
    <w:p w:rsidR="003D378B" w:rsidRDefault="003D378B" w:rsidP="00760713">
      <w:pPr>
        <w:jc w:val="center"/>
        <w:rPr>
          <w:sz w:val="32"/>
          <w:szCs w:val="32"/>
        </w:rPr>
      </w:pPr>
    </w:p>
    <w:p w:rsidR="003D378B" w:rsidRDefault="003D378B" w:rsidP="00760713">
      <w:pPr>
        <w:jc w:val="both"/>
      </w:pPr>
      <w:r>
        <w:t>31 липня</w:t>
      </w:r>
      <w:r w:rsidRPr="00760713">
        <w:t xml:space="preserve"> 201</w:t>
      </w:r>
      <w:r>
        <w:t>7</w:t>
      </w:r>
      <w:r w:rsidRPr="00760713">
        <w:t xml:space="preserve"> року</w:t>
      </w:r>
      <w:r>
        <w:t xml:space="preserve">                                м. Прилуки                             № _253__№ _46___</w:t>
      </w:r>
    </w:p>
    <w:p w:rsidR="003D378B" w:rsidRDefault="003D378B" w:rsidP="00760713">
      <w:pPr>
        <w:jc w:val="both"/>
      </w:pPr>
    </w:p>
    <w:p w:rsidR="003D378B" w:rsidRDefault="003D378B" w:rsidP="00760713">
      <w:pPr>
        <w:jc w:val="both"/>
      </w:pPr>
    </w:p>
    <w:p w:rsidR="003D378B" w:rsidRPr="0091301B" w:rsidRDefault="003D378B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Про </w:t>
      </w:r>
      <w:r>
        <w:rPr>
          <w:i/>
          <w:sz w:val="28"/>
        </w:rPr>
        <w:t xml:space="preserve">затвердження паспортів </w:t>
      </w:r>
    </w:p>
    <w:p w:rsidR="003D378B" w:rsidRPr="0091301B" w:rsidRDefault="003D378B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3D378B" w:rsidRPr="0091301B" w:rsidRDefault="003D378B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3D378B" w:rsidRPr="0091301B" w:rsidRDefault="003D378B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3D378B" w:rsidRPr="0091301B" w:rsidRDefault="003D378B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2017  рік</w:t>
      </w:r>
    </w:p>
    <w:p w:rsidR="003D378B" w:rsidRDefault="003D378B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>рішення міської ради від 23.12.2016</w:t>
      </w:r>
      <w:r>
        <w:rPr>
          <w:sz w:val="28"/>
          <w:szCs w:val="28"/>
        </w:rPr>
        <w:t xml:space="preserve">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>№ 23 “Про бюджет міста на 2017 рік ”</w:t>
      </w:r>
      <w:r>
        <w:rPr>
          <w:sz w:val="28"/>
          <w:szCs w:val="28"/>
        </w:rPr>
        <w:t xml:space="preserve"> .</w:t>
      </w:r>
    </w:p>
    <w:p w:rsidR="003D378B" w:rsidRDefault="003D378B" w:rsidP="00B94E00">
      <w:pPr>
        <w:ind w:firstLine="709"/>
        <w:jc w:val="both"/>
        <w:rPr>
          <w:sz w:val="28"/>
          <w:szCs w:val="28"/>
        </w:rPr>
      </w:pPr>
    </w:p>
    <w:p w:rsidR="003D378B" w:rsidRDefault="003D378B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3D378B" w:rsidRDefault="003D378B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 бюджетної програми на 2017 рік  по головному розпоряднику Управління освіти Прилуцької міської ради</w:t>
      </w:r>
    </w:p>
    <w:p w:rsidR="003D378B" w:rsidRDefault="003D378B" w:rsidP="004821F7">
      <w:pPr>
        <w:shd w:val="clear" w:color="auto" w:fill="FFFFFF"/>
        <w:jc w:val="both"/>
        <w:rPr>
          <w:sz w:val="28"/>
          <w:szCs w:val="28"/>
        </w:rPr>
      </w:pPr>
      <w:r w:rsidRPr="004821F7">
        <w:rPr>
          <w:sz w:val="28"/>
          <w:szCs w:val="28"/>
          <w:shd w:val="clear" w:color="auto" w:fill="FFFFFF"/>
        </w:rPr>
        <w:t xml:space="preserve">      </w:t>
      </w: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3D378B" w:rsidRPr="00737F31" w:rsidTr="00CE1062">
        <w:tc>
          <w:tcPr>
            <w:tcW w:w="1381" w:type="dxa"/>
          </w:tcPr>
          <w:p w:rsidR="003D378B" w:rsidRPr="00737F31" w:rsidRDefault="003D378B" w:rsidP="0027419B"/>
        </w:tc>
        <w:tc>
          <w:tcPr>
            <w:tcW w:w="1370" w:type="dxa"/>
          </w:tcPr>
          <w:p w:rsidR="003D378B" w:rsidRPr="00737F31" w:rsidRDefault="003D378B" w:rsidP="0035048A">
            <w:pPr>
              <w:jc w:val="right"/>
            </w:pPr>
          </w:p>
        </w:tc>
        <w:tc>
          <w:tcPr>
            <w:tcW w:w="6820" w:type="dxa"/>
          </w:tcPr>
          <w:p w:rsidR="003D378B" w:rsidRPr="0040721E" w:rsidRDefault="003D378B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3D378B" w:rsidRPr="00737F31" w:rsidTr="00CE1062">
        <w:tc>
          <w:tcPr>
            <w:tcW w:w="1381" w:type="dxa"/>
          </w:tcPr>
          <w:p w:rsidR="003D378B" w:rsidRPr="00737F31" w:rsidRDefault="003D378B" w:rsidP="004F49A4">
            <w:r>
              <w:rPr>
                <w:shd w:val="clear" w:color="auto" w:fill="FFFFFF"/>
              </w:rPr>
              <w:t>КПКВКМБ</w:t>
            </w:r>
            <w:r w:rsidRPr="00737F31">
              <w:t xml:space="preserve"> </w:t>
            </w:r>
          </w:p>
        </w:tc>
        <w:tc>
          <w:tcPr>
            <w:tcW w:w="1370" w:type="dxa"/>
          </w:tcPr>
          <w:p w:rsidR="003D378B" w:rsidRPr="00737F31" w:rsidRDefault="003D378B" w:rsidP="004F49A4">
            <w:pPr>
              <w:jc w:val="right"/>
            </w:pPr>
            <w:r>
              <w:t>1011020</w:t>
            </w:r>
          </w:p>
        </w:tc>
        <w:tc>
          <w:tcPr>
            <w:tcW w:w="6820" w:type="dxa"/>
            <w:vAlign w:val="bottom"/>
          </w:tcPr>
          <w:p w:rsidR="003D378B" w:rsidRDefault="003D378B" w:rsidP="004F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загальної середньої освіти загальноосвітніми навчальними закладами</w:t>
            </w:r>
          </w:p>
          <w:p w:rsidR="003D378B" w:rsidRPr="00A658A9" w:rsidRDefault="003D378B" w:rsidP="004F49A4">
            <w:pPr>
              <w:rPr>
                <w:sz w:val="28"/>
                <w:szCs w:val="28"/>
              </w:rPr>
            </w:pPr>
          </w:p>
        </w:tc>
      </w:tr>
      <w:tr w:rsidR="003D378B" w:rsidRPr="00737F31" w:rsidTr="00CE1062">
        <w:tc>
          <w:tcPr>
            <w:tcW w:w="1381" w:type="dxa"/>
          </w:tcPr>
          <w:p w:rsidR="003D378B" w:rsidRPr="00737F31" w:rsidRDefault="003D378B" w:rsidP="00FB2420"/>
        </w:tc>
        <w:tc>
          <w:tcPr>
            <w:tcW w:w="1370" w:type="dxa"/>
          </w:tcPr>
          <w:p w:rsidR="003D378B" w:rsidRPr="00737F31" w:rsidRDefault="003D378B" w:rsidP="0035048A">
            <w:pPr>
              <w:jc w:val="right"/>
            </w:pPr>
          </w:p>
        </w:tc>
        <w:tc>
          <w:tcPr>
            <w:tcW w:w="6820" w:type="dxa"/>
            <w:vAlign w:val="bottom"/>
          </w:tcPr>
          <w:p w:rsidR="003D378B" w:rsidRPr="00A658A9" w:rsidRDefault="003D378B">
            <w:pPr>
              <w:rPr>
                <w:bCs/>
                <w:sz w:val="28"/>
                <w:szCs w:val="28"/>
              </w:rPr>
            </w:pPr>
          </w:p>
        </w:tc>
      </w:tr>
      <w:tr w:rsidR="003D378B" w:rsidRPr="00737F31" w:rsidTr="00CE1062">
        <w:tc>
          <w:tcPr>
            <w:tcW w:w="1381" w:type="dxa"/>
          </w:tcPr>
          <w:p w:rsidR="003D378B" w:rsidRPr="00737F31" w:rsidRDefault="003D378B" w:rsidP="004F49A4"/>
        </w:tc>
        <w:tc>
          <w:tcPr>
            <w:tcW w:w="1370" w:type="dxa"/>
          </w:tcPr>
          <w:p w:rsidR="003D378B" w:rsidRPr="00737F31" w:rsidRDefault="003D378B" w:rsidP="004F49A4">
            <w:pPr>
              <w:jc w:val="right"/>
            </w:pPr>
          </w:p>
        </w:tc>
        <w:tc>
          <w:tcPr>
            <w:tcW w:w="6820" w:type="dxa"/>
            <w:vAlign w:val="bottom"/>
          </w:tcPr>
          <w:p w:rsidR="003D378B" w:rsidRPr="00A658A9" w:rsidRDefault="003D378B" w:rsidP="004F49A4">
            <w:pPr>
              <w:rPr>
                <w:sz w:val="28"/>
                <w:szCs w:val="28"/>
              </w:rPr>
            </w:pPr>
          </w:p>
        </w:tc>
      </w:tr>
    </w:tbl>
    <w:p w:rsidR="003D378B" w:rsidRDefault="003D378B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D378B" w:rsidTr="0035048A">
        <w:tc>
          <w:tcPr>
            <w:tcW w:w="4785" w:type="dxa"/>
          </w:tcPr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 н</w:t>
            </w:r>
            <w:r w:rsidRPr="0035048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048A">
              <w:rPr>
                <w:sz w:val="28"/>
                <w:szCs w:val="28"/>
              </w:rPr>
              <w:t xml:space="preserve"> управління освіти</w:t>
            </w: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В. Г. ХОДЮК</w:t>
            </w:r>
          </w:p>
          <w:p w:rsidR="003D378B" w:rsidRPr="00760713" w:rsidRDefault="003D378B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3D378B" w:rsidRPr="0035048A" w:rsidRDefault="003D378B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фінансового управління Прилуцької міської ради </w:t>
            </w: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</w:p>
          <w:p w:rsidR="003D378B" w:rsidRDefault="003D378B" w:rsidP="00CE087A">
            <w:pPr>
              <w:jc w:val="both"/>
              <w:rPr>
                <w:sz w:val="28"/>
                <w:szCs w:val="28"/>
              </w:rPr>
            </w:pP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О. І. ВОРОНА</w:t>
            </w:r>
          </w:p>
          <w:p w:rsidR="003D378B" w:rsidRPr="0035048A" w:rsidRDefault="003D378B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3D378B" w:rsidRPr="00760713" w:rsidRDefault="003D378B" w:rsidP="00AD4B8C">
      <w:pPr>
        <w:jc w:val="both"/>
        <w:rPr>
          <w:sz w:val="28"/>
          <w:szCs w:val="28"/>
        </w:rPr>
      </w:pPr>
    </w:p>
    <w:sectPr w:rsidR="003D378B" w:rsidRPr="00760713" w:rsidSect="0070673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51E0D"/>
    <w:rsid w:val="00062BC5"/>
    <w:rsid w:val="0007462B"/>
    <w:rsid w:val="000C25B9"/>
    <w:rsid w:val="00127051"/>
    <w:rsid w:val="001908BD"/>
    <w:rsid w:val="00196D3C"/>
    <w:rsid w:val="001B0646"/>
    <w:rsid w:val="001F663B"/>
    <w:rsid w:val="002210D8"/>
    <w:rsid w:val="002355E3"/>
    <w:rsid w:val="002606B7"/>
    <w:rsid w:val="0027419B"/>
    <w:rsid w:val="002D0479"/>
    <w:rsid w:val="002F216C"/>
    <w:rsid w:val="003013A2"/>
    <w:rsid w:val="0035048A"/>
    <w:rsid w:val="003549E2"/>
    <w:rsid w:val="003644C1"/>
    <w:rsid w:val="00395057"/>
    <w:rsid w:val="003B186F"/>
    <w:rsid w:val="003B6585"/>
    <w:rsid w:val="003D0E67"/>
    <w:rsid w:val="003D378B"/>
    <w:rsid w:val="0040721E"/>
    <w:rsid w:val="004162D2"/>
    <w:rsid w:val="00431FDC"/>
    <w:rsid w:val="00454DB0"/>
    <w:rsid w:val="00457689"/>
    <w:rsid w:val="00466026"/>
    <w:rsid w:val="004821F7"/>
    <w:rsid w:val="004877E2"/>
    <w:rsid w:val="004A6D78"/>
    <w:rsid w:val="004E28D8"/>
    <w:rsid w:val="004F2D6B"/>
    <w:rsid w:val="004F49A4"/>
    <w:rsid w:val="004F7A7A"/>
    <w:rsid w:val="00537F4A"/>
    <w:rsid w:val="005719E1"/>
    <w:rsid w:val="00595A50"/>
    <w:rsid w:val="00597676"/>
    <w:rsid w:val="005A35F5"/>
    <w:rsid w:val="005B0A00"/>
    <w:rsid w:val="005D2949"/>
    <w:rsid w:val="005F30C7"/>
    <w:rsid w:val="00626F08"/>
    <w:rsid w:val="006328F7"/>
    <w:rsid w:val="006630EA"/>
    <w:rsid w:val="00667359"/>
    <w:rsid w:val="006A7610"/>
    <w:rsid w:val="006C4A26"/>
    <w:rsid w:val="006C760D"/>
    <w:rsid w:val="00706736"/>
    <w:rsid w:val="00710592"/>
    <w:rsid w:val="007206D1"/>
    <w:rsid w:val="00737F31"/>
    <w:rsid w:val="00760713"/>
    <w:rsid w:val="00764204"/>
    <w:rsid w:val="00784EBC"/>
    <w:rsid w:val="007A1224"/>
    <w:rsid w:val="007A5E90"/>
    <w:rsid w:val="007B0236"/>
    <w:rsid w:val="007F40DA"/>
    <w:rsid w:val="008372ED"/>
    <w:rsid w:val="0084480D"/>
    <w:rsid w:val="0087025E"/>
    <w:rsid w:val="0091301B"/>
    <w:rsid w:val="00916A54"/>
    <w:rsid w:val="00932A5B"/>
    <w:rsid w:val="00994AE4"/>
    <w:rsid w:val="009C0B18"/>
    <w:rsid w:val="009C5CB5"/>
    <w:rsid w:val="009E3F13"/>
    <w:rsid w:val="00A27C04"/>
    <w:rsid w:val="00A331E7"/>
    <w:rsid w:val="00A658A9"/>
    <w:rsid w:val="00A70FDB"/>
    <w:rsid w:val="00A718EE"/>
    <w:rsid w:val="00A71F49"/>
    <w:rsid w:val="00A91C8B"/>
    <w:rsid w:val="00A9304D"/>
    <w:rsid w:val="00AD4B8C"/>
    <w:rsid w:val="00B44453"/>
    <w:rsid w:val="00B44463"/>
    <w:rsid w:val="00B60F29"/>
    <w:rsid w:val="00B722F2"/>
    <w:rsid w:val="00B94E00"/>
    <w:rsid w:val="00BF7434"/>
    <w:rsid w:val="00C26DCD"/>
    <w:rsid w:val="00C349E5"/>
    <w:rsid w:val="00C466BF"/>
    <w:rsid w:val="00C95EF1"/>
    <w:rsid w:val="00CA449C"/>
    <w:rsid w:val="00CB54D8"/>
    <w:rsid w:val="00CB6F91"/>
    <w:rsid w:val="00CD377D"/>
    <w:rsid w:val="00CE087A"/>
    <w:rsid w:val="00CE1062"/>
    <w:rsid w:val="00CF155D"/>
    <w:rsid w:val="00CF30C5"/>
    <w:rsid w:val="00D0163F"/>
    <w:rsid w:val="00D23D01"/>
    <w:rsid w:val="00D363A8"/>
    <w:rsid w:val="00D36CFC"/>
    <w:rsid w:val="00D50CCA"/>
    <w:rsid w:val="00D65A45"/>
    <w:rsid w:val="00DC44EE"/>
    <w:rsid w:val="00DD3D61"/>
    <w:rsid w:val="00DE146D"/>
    <w:rsid w:val="00E023B7"/>
    <w:rsid w:val="00EB4F20"/>
    <w:rsid w:val="00ED4D0F"/>
    <w:rsid w:val="00EE1333"/>
    <w:rsid w:val="00F0570A"/>
    <w:rsid w:val="00F15585"/>
    <w:rsid w:val="00F40941"/>
    <w:rsid w:val="00F56BF7"/>
    <w:rsid w:val="00FA63DB"/>
    <w:rsid w:val="00FB242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29</cp:revision>
  <cp:lastPrinted>2017-08-03T09:25:00Z</cp:lastPrinted>
  <dcterms:created xsi:type="dcterms:W3CDTF">2012-11-01T09:35:00Z</dcterms:created>
  <dcterms:modified xsi:type="dcterms:W3CDTF">2017-08-03T09:25:00Z</dcterms:modified>
</cp:coreProperties>
</file>